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ook w:val="01E0"/>
      </w:tblPr>
      <w:tblGrid>
        <w:gridCol w:w="14094"/>
      </w:tblGrid>
      <w:tr w:rsidR="00024664" w:rsidRPr="007E5AFE" w:rsidTr="00E24008">
        <w:tc>
          <w:tcPr>
            <w:tcW w:w="9853" w:type="dxa"/>
          </w:tcPr>
          <w:tbl>
            <w:tblPr>
              <w:tblW w:w="13878" w:type="dxa"/>
              <w:tblLook w:val="01E0"/>
            </w:tblPr>
            <w:tblGrid>
              <w:gridCol w:w="4395"/>
              <w:gridCol w:w="1005"/>
              <w:gridCol w:w="4239"/>
              <w:gridCol w:w="4239"/>
            </w:tblGrid>
            <w:tr w:rsidR="00024664" w:rsidRPr="007E5AFE" w:rsidTr="00D762AD">
              <w:tc>
                <w:tcPr>
                  <w:tcW w:w="4395" w:type="dxa"/>
                </w:tcPr>
                <w:p w:rsidR="00024664" w:rsidRPr="007E5AFE" w:rsidRDefault="00024664" w:rsidP="00D762A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F5A30">
                    <w:rPr>
                      <w:b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5" type="#_x0000_t75" alt="проект герб новый чб1" style="width:44.25pt;height:54pt;visibility:visible" o:bordertopcolor="black" o:borderleftcolor="black" o:borderbottomcolor="black" o:borderrightcolor="black">
                        <v:imagedata r:id="rId7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</w:pict>
                  </w:r>
                </w:p>
                <w:p w:rsidR="00024664" w:rsidRPr="007E5AFE" w:rsidRDefault="00024664" w:rsidP="00D762A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24664" w:rsidRPr="003F6CC0" w:rsidRDefault="00024664" w:rsidP="00D762AD">
                  <w:pPr>
                    <w:jc w:val="center"/>
                    <w:rPr>
                      <w:b/>
                    </w:rPr>
                  </w:pPr>
                  <w:r w:rsidRPr="003F6CC0">
                    <w:rPr>
                      <w:b/>
                    </w:rPr>
                    <w:t>Ревизионная комиссия</w:t>
                  </w:r>
                </w:p>
                <w:p w:rsidR="00024664" w:rsidRPr="003F6CC0" w:rsidRDefault="00024664" w:rsidP="00D762AD">
                  <w:pPr>
                    <w:jc w:val="center"/>
                    <w:rPr>
                      <w:b/>
                    </w:rPr>
                  </w:pPr>
                  <w:r w:rsidRPr="003F6CC0">
                    <w:rPr>
                      <w:b/>
                    </w:rPr>
                    <w:t>Каргатского района</w:t>
                  </w:r>
                </w:p>
                <w:p w:rsidR="00024664" w:rsidRPr="003F6CC0" w:rsidRDefault="00024664" w:rsidP="00D762AD">
                  <w:pPr>
                    <w:jc w:val="center"/>
                  </w:pPr>
                  <w:r w:rsidRPr="003F6CC0">
                    <w:rPr>
                      <w:b/>
                    </w:rPr>
                    <w:t>Новосибирской области</w:t>
                  </w:r>
                </w:p>
                <w:p w:rsidR="00024664" w:rsidRPr="007E5AFE" w:rsidRDefault="00024664" w:rsidP="00D762AD">
                  <w:pPr>
                    <w:rPr>
                      <w:sz w:val="28"/>
                      <w:szCs w:val="28"/>
                    </w:rPr>
                  </w:pPr>
                </w:p>
                <w:p w:rsidR="00024664" w:rsidRPr="00B21A81" w:rsidRDefault="00024664" w:rsidP="00D762AD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632402, г"/>
                    </w:smartTagPr>
                    <w:r w:rsidRPr="00B21A81">
                      <w:t>632402, г</w:t>
                    </w:r>
                  </w:smartTag>
                  <w:r w:rsidRPr="00B21A81">
                    <w:t>. Каргат, ул. Советская, 122</w:t>
                  </w:r>
                </w:p>
                <w:p w:rsidR="00024664" w:rsidRPr="00B21A81" w:rsidRDefault="00024664" w:rsidP="001C2948">
                  <w:pPr>
                    <w:jc w:val="center"/>
                  </w:pPr>
                  <w:r w:rsidRPr="00B21A81">
                    <w:t>телефон 23</w:t>
                  </w:r>
                  <w:r>
                    <w:t>360</w:t>
                  </w:r>
                  <w:r w:rsidRPr="00B21A81">
                    <w:t>, факс 23</w:t>
                  </w:r>
                  <w:r>
                    <w:t>360</w:t>
                  </w:r>
                </w:p>
                <w:p w:rsidR="00024664" w:rsidRPr="007E5AFE" w:rsidRDefault="00024664" w:rsidP="001C2948">
                  <w:pPr>
                    <w:rPr>
                      <w:sz w:val="28"/>
                      <w:szCs w:val="28"/>
                    </w:rPr>
                  </w:pPr>
                </w:p>
                <w:p w:rsidR="00024664" w:rsidRDefault="00024664" w:rsidP="001C2948">
                  <w:pPr>
                    <w:jc w:val="center"/>
                    <w:rPr>
                      <w:sz w:val="28"/>
                      <w:szCs w:val="28"/>
                    </w:rPr>
                  </w:pPr>
                  <w:r w:rsidRPr="003F6CC0">
                    <w:t xml:space="preserve">от </w:t>
                  </w:r>
                  <w:r>
                    <w:t>18</w:t>
                  </w:r>
                  <w:r w:rsidRPr="003F6CC0">
                    <w:t>.</w:t>
                  </w:r>
                  <w:r>
                    <w:t>06</w:t>
                  </w:r>
                  <w:r w:rsidRPr="003F6CC0">
                    <w:t>.201</w:t>
                  </w:r>
                  <w:r>
                    <w:t>5                   № 65</w:t>
                  </w:r>
                </w:p>
                <w:p w:rsidR="00024664" w:rsidRPr="008A2A35" w:rsidRDefault="00024664" w:rsidP="001C294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:rsidR="00024664" w:rsidRPr="007E5AFE" w:rsidRDefault="00024664" w:rsidP="00D762A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9" w:type="dxa"/>
                </w:tcPr>
                <w:p w:rsidR="00024664" w:rsidRPr="007E5AFE" w:rsidRDefault="00024664" w:rsidP="00D762AD">
                  <w:pPr>
                    <w:ind w:hanging="756"/>
                    <w:rPr>
                      <w:sz w:val="28"/>
                      <w:szCs w:val="28"/>
                    </w:rPr>
                  </w:pPr>
                </w:p>
                <w:p w:rsidR="00024664" w:rsidRDefault="00024664" w:rsidP="00D762AD">
                  <w:pPr>
                    <w:rPr>
                      <w:sz w:val="28"/>
                      <w:szCs w:val="28"/>
                    </w:rPr>
                  </w:pPr>
                </w:p>
                <w:p w:rsidR="00024664" w:rsidRDefault="00024664" w:rsidP="00D762AD">
                  <w:pPr>
                    <w:rPr>
                      <w:sz w:val="28"/>
                      <w:szCs w:val="28"/>
                    </w:rPr>
                  </w:pPr>
                </w:p>
                <w:p w:rsidR="00024664" w:rsidRDefault="00024664" w:rsidP="00D762AD">
                  <w:pPr>
                    <w:rPr>
                      <w:sz w:val="28"/>
                      <w:szCs w:val="28"/>
                    </w:rPr>
                  </w:pPr>
                </w:p>
                <w:p w:rsidR="00024664" w:rsidRDefault="00024664" w:rsidP="00D762AD">
                  <w:pPr>
                    <w:rPr>
                      <w:sz w:val="28"/>
                      <w:szCs w:val="28"/>
                    </w:rPr>
                  </w:pPr>
                </w:p>
                <w:p w:rsidR="00024664" w:rsidRDefault="00024664" w:rsidP="007D0662">
                  <w:pPr>
                    <w:ind w:left="588"/>
                  </w:pPr>
                  <w:r>
                    <w:t>Председателю Совета депутатов</w:t>
                  </w:r>
                  <w:r w:rsidRPr="000927E4">
                    <w:t xml:space="preserve"> Каргатского района</w:t>
                  </w:r>
                </w:p>
                <w:p w:rsidR="00024664" w:rsidRPr="003053E4" w:rsidRDefault="00024664" w:rsidP="007D0662">
                  <w:pPr>
                    <w:spacing w:before="120"/>
                    <w:ind w:left="588"/>
                  </w:pPr>
                  <w:r>
                    <w:t>Зубаревой Н.А.</w:t>
                  </w:r>
                </w:p>
              </w:tc>
              <w:tc>
                <w:tcPr>
                  <w:tcW w:w="4239" w:type="dxa"/>
                </w:tcPr>
                <w:p w:rsidR="00024664" w:rsidRPr="003053E4" w:rsidRDefault="00024664" w:rsidP="00D762AD">
                  <w:pPr>
                    <w:ind w:left="729"/>
                  </w:pPr>
                </w:p>
              </w:tc>
            </w:tr>
          </w:tbl>
          <w:p w:rsidR="00024664" w:rsidRPr="007E5AFE" w:rsidRDefault="00024664" w:rsidP="00D762AD">
            <w:pPr>
              <w:rPr>
                <w:sz w:val="28"/>
                <w:szCs w:val="28"/>
              </w:rPr>
            </w:pPr>
          </w:p>
        </w:tc>
      </w:tr>
    </w:tbl>
    <w:p w:rsidR="00024664" w:rsidRDefault="00024664" w:rsidP="007D0662">
      <w:pPr>
        <w:rPr>
          <w:b/>
        </w:rPr>
      </w:pPr>
    </w:p>
    <w:p w:rsidR="00024664" w:rsidRPr="00675B93" w:rsidRDefault="00024664" w:rsidP="007D0662">
      <w:pPr>
        <w:rPr>
          <w:b/>
        </w:rPr>
      </w:pPr>
      <w:r>
        <w:rPr>
          <w:b/>
        </w:rPr>
        <w:t>Информационное письмо</w:t>
      </w:r>
    </w:p>
    <w:p w:rsidR="00024664" w:rsidRDefault="00024664" w:rsidP="007D0662">
      <w:pPr>
        <w:ind w:firstLine="567"/>
        <w:jc w:val="center"/>
      </w:pPr>
    </w:p>
    <w:p w:rsidR="00024664" w:rsidRDefault="00024664" w:rsidP="007D0662">
      <w:pPr>
        <w:ind w:firstLine="567"/>
        <w:jc w:val="center"/>
      </w:pPr>
    </w:p>
    <w:p w:rsidR="00024664" w:rsidRPr="003053E4" w:rsidRDefault="00024664" w:rsidP="007D0662">
      <w:pPr>
        <w:ind w:firstLine="567"/>
        <w:jc w:val="center"/>
      </w:pPr>
      <w:r w:rsidRPr="003053E4">
        <w:t>Уважаем</w:t>
      </w:r>
      <w:r>
        <w:t>ая</w:t>
      </w:r>
      <w:r w:rsidRPr="003053E4">
        <w:t xml:space="preserve"> </w:t>
      </w:r>
      <w:r>
        <w:t>Наталья</w:t>
      </w:r>
      <w:r w:rsidRPr="003053E4">
        <w:t xml:space="preserve"> Александров</w:t>
      </w:r>
      <w:r>
        <w:t>на</w:t>
      </w:r>
      <w:r w:rsidRPr="003053E4">
        <w:t>!</w:t>
      </w:r>
    </w:p>
    <w:p w:rsidR="00024664" w:rsidRPr="00675B93" w:rsidRDefault="00024664" w:rsidP="007D0662">
      <w:pPr>
        <w:ind w:firstLine="567"/>
        <w:jc w:val="both"/>
      </w:pPr>
    </w:p>
    <w:p w:rsidR="00024664" w:rsidRDefault="00024664" w:rsidP="007D0662">
      <w:pPr>
        <w:ind w:firstLine="567"/>
        <w:jc w:val="both"/>
      </w:pPr>
      <w:r w:rsidRPr="00221C1F">
        <w:rPr>
          <w:b/>
          <w:bCs/>
        </w:rPr>
        <w:t xml:space="preserve">В дополнение к экспертному заключению по итогам </w:t>
      </w:r>
      <w:r w:rsidRPr="00221C1F">
        <w:rPr>
          <w:b/>
        </w:rPr>
        <w:t>внешней проверки годового отчёта об исполнении бюджета муниципального образования Каргатского района за 2014 год</w:t>
      </w:r>
      <w:r>
        <w:t xml:space="preserve"> направляем Вам информацию (на </w:t>
      </w:r>
      <w:smartTag w:uri="urn:schemas-microsoft-com:office:smarttags" w:element="metricconverter">
        <w:smartTagPr>
          <w:attr w:name="ProductID" w:val="2 л"/>
        </w:smartTagPr>
        <w:r>
          <w:t>2 л</w:t>
        </w:r>
      </w:smartTag>
      <w:r>
        <w:t xml:space="preserve">. в 25 экз.) о нарушениях, выявленных в рамках контрольного мероприятия по </w:t>
      </w:r>
      <w:r w:rsidRPr="002151CF">
        <w:t>проверк</w:t>
      </w:r>
      <w:r>
        <w:t>е</w:t>
      </w:r>
      <w:r w:rsidRPr="002151CF">
        <w:t xml:space="preserve"> целевого и эффективного использования средств бюджета района, направленных </w:t>
      </w:r>
      <w:r w:rsidRPr="002151CF">
        <w:rPr>
          <w:bCs/>
          <w:color w:val="000000"/>
        </w:rPr>
        <w:t>на реализацию муниципальной программы «Охрана окружающей среды Каргатского района Новосибирской области на 2014-2018 годы»</w:t>
      </w:r>
      <w:r>
        <w:rPr>
          <w:bCs/>
          <w:color w:val="000000"/>
        </w:rPr>
        <w:t>.</w:t>
      </w:r>
    </w:p>
    <w:p w:rsidR="00024664" w:rsidRDefault="00024664" w:rsidP="00DB3C68">
      <w:pPr>
        <w:spacing w:before="40"/>
        <w:ind w:firstLine="567"/>
        <w:jc w:val="both"/>
      </w:pPr>
      <w:r>
        <w:rPr>
          <w:bCs/>
        </w:rPr>
        <w:t xml:space="preserve">1. </w:t>
      </w:r>
      <w:r w:rsidRPr="002151CF">
        <w:rPr>
          <w:b/>
          <w:i/>
        </w:rPr>
        <w:t xml:space="preserve">В нарушение пункта 27 </w:t>
      </w:r>
      <w:r w:rsidRPr="00237303">
        <w:t>Порядк</w:t>
      </w:r>
      <w:r>
        <w:t>а</w:t>
      </w:r>
      <w:r w:rsidRPr="00237303">
        <w:t xml:space="preserve"> принятия решений о разработке муниципальных программ Каргатского района Новосибирской области, их формирования и реализации</w:t>
      </w:r>
      <w:r>
        <w:t xml:space="preserve">, утверждённого </w:t>
      </w:r>
      <w:r w:rsidRPr="00237303">
        <w:t>постановлением администрации Каргатского района Новосибирской области от 10.06.2013 № 483</w:t>
      </w:r>
      <w:r>
        <w:t xml:space="preserve">, </w:t>
      </w:r>
      <w:r w:rsidRPr="002151CF">
        <w:t>проект муниципальной программы не был направлен в Ревизионную комиссию на экспертизу</w:t>
      </w:r>
      <w:r>
        <w:t>.</w:t>
      </w:r>
    </w:p>
    <w:p w:rsidR="00024664" w:rsidRDefault="00024664" w:rsidP="00DB3C68">
      <w:pPr>
        <w:spacing w:before="40"/>
        <w:ind w:firstLine="567"/>
        <w:jc w:val="both"/>
      </w:pPr>
      <w:r w:rsidRPr="00461334">
        <w:t xml:space="preserve">2. Согласно статье 5 </w:t>
      </w:r>
      <w:r w:rsidRPr="00461334">
        <w:rPr>
          <w:bCs/>
        </w:rPr>
        <w:t>Федерального Закона от 24.04.1995 № 52-ФЗ «О животном мире» з</w:t>
      </w:r>
      <w:r w:rsidRPr="00461334">
        <w:t>адача 4 муниципальной программы «Восстановление и сохранение численности</w:t>
      </w:r>
      <w:r w:rsidRPr="002151CF">
        <w:t xml:space="preserve"> объектов животного мира и среды их обитания» </w:t>
      </w:r>
      <w:r w:rsidRPr="00461334">
        <w:rPr>
          <w:b/>
          <w:i/>
        </w:rPr>
        <w:t>не относится к полномочиям муниципального района</w:t>
      </w:r>
      <w:r w:rsidRPr="002151CF">
        <w:t>, а относится к полномочиям органов государственной власти Российской Федер</w:t>
      </w:r>
      <w:r w:rsidRPr="00461334">
        <w:t>ации; согласно статье 8 указанного Закона органам местного самоуправления могут передаваться отдельные государственные полномочия в области охраны и использования объектов животного мира с передачей необходимых для осуществления указанных полномочий материальных и финансовых средств.</w:t>
      </w:r>
      <w:r>
        <w:t xml:space="preserve"> Такие полномочия в район переданы не были.</w:t>
      </w:r>
    </w:p>
    <w:p w:rsidR="00024664" w:rsidRPr="00DB3C68" w:rsidRDefault="00024664" w:rsidP="00DB3C68">
      <w:pPr>
        <w:spacing w:before="40"/>
        <w:ind w:firstLine="567"/>
        <w:jc w:val="both"/>
        <w:rPr>
          <w:spacing w:val="-2"/>
        </w:rPr>
      </w:pPr>
      <w:r w:rsidRPr="00DB3C68">
        <w:rPr>
          <w:spacing w:val="-2"/>
        </w:rPr>
        <w:t>3. Решением Совета депутатов Каргатского района от 20.12.2013 № 355 «О бюджете муниципального образования Каргатского района на 2014 год и плановый период 2015 и 2016 годов» на 2014 год запланированы средства в объёме 856,0 тыс. рублей на реализацию муниципальной программы, в результате внесённых изменений в решение о бюджете утверждённые бюджетные назначения составили 682,6 тыс. рублей, фактически исполнение составило 682,6 тыс. рублей (кассовый расход осуществлялся по КБК 29006037900006000000).</w:t>
      </w:r>
    </w:p>
    <w:p w:rsidR="00024664" w:rsidRDefault="00024664" w:rsidP="00DB3C68">
      <w:pPr>
        <w:spacing w:before="40"/>
        <w:ind w:firstLine="567"/>
        <w:jc w:val="both"/>
      </w:pPr>
      <w:r>
        <w:t xml:space="preserve">4. В рамках муниципальной программы был приобретён </w:t>
      </w:r>
      <w:r w:rsidRPr="002151CF">
        <w:t xml:space="preserve">снегоход </w:t>
      </w:r>
      <w:r w:rsidRPr="002151CF">
        <w:rPr>
          <w:lang w:val="en-US"/>
        </w:rPr>
        <w:t>SKI</w:t>
      </w:r>
      <w:r w:rsidRPr="002151CF">
        <w:t>-</w:t>
      </w:r>
      <w:r w:rsidRPr="002151CF">
        <w:rPr>
          <w:lang w:val="en-US"/>
        </w:rPr>
        <w:t>DOO</w:t>
      </w:r>
      <w:r w:rsidRPr="002151CF">
        <w:t xml:space="preserve"> </w:t>
      </w:r>
      <w:r w:rsidRPr="002151CF">
        <w:rPr>
          <w:lang w:val="en-US"/>
        </w:rPr>
        <w:t>SKANDIC</w:t>
      </w:r>
      <w:r w:rsidRPr="002151CF">
        <w:t xml:space="preserve"> </w:t>
      </w:r>
      <w:r w:rsidRPr="002151CF">
        <w:rPr>
          <w:lang w:val="en-US"/>
        </w:rPr>
        <w:t>WT</w:t>
      </w:r>
      <w:r w:rsidRPr="002151CF">
        <w:t xml:space="preserve"> 600 </w:t>
      </w:r>
      <w:r w:rsidRPr="002151CF">
        <w:rPr>
          <w:lang w:val="en-US"/>
        </w:rPr>
        <w:t>E</w:t>
      </w:r>
      <w:r w:rsidRPr="002151CF">
        <w:t>-</w:t>
      </w:r>
      <w:r w:rsidRPr="002151CF">
        <w:rPr>
          <w:lang w:val="en-US"/>
        </w:rPr>
        <w:t>TEC</w:t>
      </w:r>
      <w:r w:rsidRPr="002151CF">
        <w:t xml:space="preserve"> стоимостью 636800,00 рублей, согласно договору безвозмездного пользования движимым имуществом от 01.12.2014 указанный снегоход передан в безвозмездное временное пользование Департаменту по охране животного мира Новосибирской области</w:t>
      </w:r>
      <w:r>
        <w:t xml:space="preserve">, </w:t>
      </w:r>
      <w:r w:rsidRPr="00DB3C68">
        <w:rPr>
          <w:b/>
          <w:i/>
        </w:rPr>
        <w:t>тем самым были нарушены</w:t>
      </w:r>
      <w:r>
        <w:t>:</w:t>
      </w:r>
    </w:p>
    <w:p w:rsidR="00024664" w:rsidRDefault="00024664" w:rsidP="00DB3C68">
      <w:pPr>
        <w:spacing w:before="20"/>
        <w:ind w:firstLine="567"/>
        <w:jc w:val="both"/>
        <w:rPr>
          <w:bCs/>
          <w:spacing w:val="-2"/>
        </w:rPr>
      </w:pPr>
      <w:r>
        <w:t xml:space="preserve">1) </w:t>
      </w:r>
      <w:r w:rsidRPr="002151CF">
        <w:rPr>
          <w:spacing w:val="-2"/>
        </w:rPr>
        <w:t xml:space="preserve">пункт 2 статьи 18 </w:t>
      </w:r>
      <w:r w:rsidRPr="002151CF">
        <w:rPr>
          <w:bCs/>
          <w:spacing w:val="-2"/>
        </w:rPr>
        <w:t>Федерального Закона от 06.10.2003 № 131-ФЗ</w:t>
      </w:r>
      <w:r>
        <w:rPr>
          <w:bCs/>
          <w:spacing w:val="-2"/>
        </w:rPr>
        <w:t>;</w:t>
      </w:r>
    </w:p>
    <w:p w:rsidR="00024664" w:rsidRDefault="00024664" w:rsidP="00DB3C68">
      <w:pPr>
        <w:spacing w:before="20"/>
        <w:ind w:firstLine="567"/>
        <w:jc w:val="both"/>
      </w:pPr>
      <w:r w:rsidRPr="00DB3C68">
        <w:rPr>
          <w:bCs/>
          <w:spacing w:val="-2"/>
        </w:rPr>
        <w:t xml:space="preserve">2) </w:t>
      </w:r>
      <w:r w:rsidRPr="00DB3C68">
        <w:t>пункт 3 статьи 136 Бюджетного кодекса Российской Федерации;</w:t>
      </w:r>
    </w:p>
    <w:p w:rsidR="00024664" w:rsidRDefault="00024664" w:rsidP="00DB3C68">
      <w:pPr>
        <w:spacing w:before="20"/>
        <w:ind w:firstLine="567"/>
        <w:jc w:val="both"/>
        <w:rPr>
          <w:bCs/>
          <w:spacing w:val="-2"/>
        </w:rPr>
      </w:pPr>
      <w:r w:rsidRPr="00DB3C68">
        <w:t xml:space="preserve">3) пункт 1 статьи 50 </w:t>
      </w:r>
      <w:r w:rsidRPr="00DB3C68">
        <w:rPr>
          <w:bCs/>
          <w:spacing w:val="-2"/>
        </w:rPr>
        <w:t>Федерального Закона от 06.10.2003 № 131-ФЗ</w:t>
      </w:r>
      <w:r>
        <w:rPr>
          <w:bCs/>
          <w:spacing w:val="-2"/>
        </w:rPr>
        <w:t>.</w:t>
      </w:r>
    </w:p>
    <w:p w:rsidR="00024664" w:rsidRPr="00DB3C68" w:rsidRDefault="00024664" w:rsidP="00DB3C68">
      <w:pPr>
        <w:ind w:firstLine="567"/>
        <w:jc w:val="both"/>
      </w:pPr>
      <w:r w:rsidRPr="00DB3C68">
        <w:t xml:space="preserve">5. В рамках муниципальной программы был приобретено </w:t>
      </w:r>
      <w:smartTag w:uri="urn:schemas-microsoft-com:office:smarttags" w:element="metricconverter">
        <w:smartTagPr>
          <w:attr w:name="ProductID" w:val="320 литров"/>
        </w:smartTagPr>
        <w:r w:rsidRPr="00DB3C68">
          <w:t>320 литров</w:t>
        </w:r>
      </w:smartTag>
      <w:r w:rsidRPr="00DB3C68">
        <w:t xml:space="preserve"> бензина на сумму 9518,00 рублей для эксплуатации автомобиля УАЗ 396254, принадлежащего Государственному казённому учреждению Новосибирской области «Природоохранная инспекция», на особо охраняемой природной территории регионального значения – государственном природном заказнике «Каргатский», </w:t>
      </w:r>
      <w:r w:rsidRPr="00DB3C68">
        <w:rPr>
          <w:b/>
          <w:i/>
        </w:rPr>
        <w:t>тем самым были нарушены</w:t>
      </w:r>
      <w:r w:rsidRPr="00DB3C68">
        <w:t>:</w:t>
      </w:r>
    </w:p>
    <w:p w:rsidR="00024664" w:rsidRPr="00DB3C68" w:rsidRDefault="00024664" w:rsidP="00DB3C68">
      <w:pPr>
        <w:spacing w:before="20"/>
        <w:ind w:firstLine="567"/>
        <w:jc w:val="both"/>
        <w:rPr>
          <w:bCs/>
        </w:rPr>
      </w:pPr>
      <w:r w:rsidRPr="00DB3C68">
        <w:t xml:space="preserve">1) пункт 2 статьи 18 </w:t>
      </w:r>
      <w:r w:rsidRPr="00DB3C68">
        <w:rPr>
          <w:bCs/>
        </w:rPr>
        <w:t>Федерального Закона от 06.10.2003 № 131-ФЗ;</w:t>
      </w:r>
    </w:p>
    <w:p w:rsidR="00024664" w:rsidRPr="00DB3C68" w:rsidRDefault="00024664" w:rsidP="00DB3C68">
      <w:pPr>
        <w:spacing w:before="20"/>
        <w:ind w:firstLine="567"/>
        <w:jc w:val="both"/>
      </w:pPr>
      <w:r w:rsidRPr="00DB3C68">
        <w:rPr>
          <w:bCs/>
        </w:rPr>
        <w:t xml:space="preserve">2) </w:t>
      </w:r>
      <w:r w:rsidRPr="00DB3C68">
        <w:t>пункт 3 статьи 136 Бюджетного кодекса Российской Ф</w:t>
      </w:r>
      <w:r>
        <w:t>едерации.</w:t>
      </w:r>
    </w:p>
    <w:p w:rsidR="00024664" w:rsidRPr="00AC71C9" w:rsidRDefault="00024664" w:rsidP="00DB3C68">
      <w:pPr>
        <w:pStyle w:val="ConsNormal"/>
        <w:widowControl/>
        <w:spacing w:before="12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C71C9">
        <w:rPr>
          <w:rFonts w:ascii="Times New Roman" w:hAnsi="Times New Roman"/>
          <w:i/>
          <w:sz w:val="24"/>
          <w:szCs w:val="24"/>
        </w:rPr>
        <w:t>Ревизионная комиссия отмечает, что, при условии соблюдения администрацией Каргатского района пункта 27 Порядка принятия решений о разработке муниципальных программ Каргатского района Новосибирской области, их формирования и реализации</w:t>
      </w:r>
      <w:r>
        <w:rPr>
          <w:rFonts w:ascii="Times New Roman" w:hAnsi="Times New Roman"/>
          <w:i/>
          <w:sz w:val="24"/>
          <w:szCs w:val="24"/>
        </w:rPr>
        <w:t xml:space="preserve">, а именно, </w:t>
      </w:r>
      <w:r w:rsidRPr="00AC71C9">
        <w:rPr>
          <w:rFonts w:ascii="Times New Roman" w:hAnsi="Times New Roman"/>
          <w:i/>
          <w:sz w:val="24"/>
          <w:szCs w:val="24"/>
        </w:rPr>
        <w:t>предоставления проекта муниципальной программы на экспертизу в Ревизионную комиссию, указанн</w:t>
      </w:r>
      <w:r>
        <w:rPr>
          <w:rFonts w:ascii="Times New Roman" w:hAnsi="Times New Roman"/>
          <w:i/>
          <w:sz w:val="24"/>
          <w:szCs w:val="24"/>
        </w:rPr>
        <w:t>ые нарушения</w:t>
      </w:r>
      <w:r w:rsidRPr="00AC71C9">
        <w:rPr>
          <w:rFonts w:ascii="Times New Roman" w:hAnsi="Times New Roman"/>
          <w:i/>
          <w:sz w:val="24"/>
          <w:szCs w:val="24"/>
        </w:rPr>
        <w:t xml:space="preserve"> использовани</w:t>
      </w:r>
      <w:r>
        <w:rPr>
          <w:rFonts w:ascii="Times New Roman" w:hAnsi="Times New Roman"/>
          <w:i/>
          <w:sz w:val="24"/>
          <w:szCs w:val="24"/>
        </w:rPr>
        <w:t>я</w:t>
      </w:r>
      <w:r w:rsidRPr="00AC71C9">
        <w:rPr>
          <w:rFonts w:ascii="Times New Roman" w:hAnsi="Times New Roman"/>
          <w:i/>
          <w:sz w:val="24"/>
          <w:szCs w:val="24"/>
        </w:rPr>
        <w:t xml:space="preserve"> средств бюджета муниципального района в объёме 646318,00 рублей</w:t>
      </w:r>
      <w:r>
        <w:rPr>
          <w:rFonts w:ascii="Times New Roman" w:hAnsi="Times New Roman"/>
          <w:i/>
          <w:sz w:val="24"/>
          <w:szCs w:val="24"/>
        </w:rPr>
        <w:t>,</w:t>
      </w:r>
      <w:r w:rsidRPr="00AC71C9">
        <w:rPr>
          <w:rFonts w:ascii="Times New Roman" w:hAnsi="Times New Roman"/>
          <w:i/>
          <w:sz w:val="24"/>
          <w:szCs w:val="24"/>
        </w:rPr>
        <w:t xml:space="preserve"> могл</w:t>
      </w:r>
      <w:r>
        <w:rPr>
          <w:rFonts w:ascii="Times New Roman" w:hAnsi="Times New Roman"/>
          <w:i/>
          <w:sz w:val="24"/>
          <w:szCs w:val="24"/>
        </w:rPr>
        <w:t>и</w:t>
      </w:r>
      <w:r w:rsidRPr="00AC71C9">
        <w:rPr>
          <w:rFonts w:ascii="Times New Roman" w:hAnsi="Times New Roman"/>
          <w:i/>
          <w:sz w:val="24"/>
          <w:szCs w:val="24"/>
        </w:rPr>
        <w:t xml:space="preserve"> быть предотвращен</w:t>
      </w:r>
      <w:r>
        <w:rPr>
          <w:rFonts w:ascii="Times New Roman" w:hAnsi="Times New Roman"/>
          <w:i/>
          <w:sz w:val="24"/>
          <w:szCs w:val="24"/>
        </w:rPr>
        <w:t>ы</w:t>
      </w:r>
      <w:r w:rsidRPr="00AC71C9">
        <w:rPr>
          <w:rFonts w:ascii="Times New Roman" w:hAnsi="Times New Roman"/>
          <w:i/>
          <w:sz w:val="24"/>
          <w:szCs w:val="24"/>
        </w:rPr>
        <w:t xml:space="preserve"> на этапе разработки муниципальной программы.</w:t>
      </w:r>
      <w:bookmarkStart w:id="0" w:name="_GoBack"/>
      <w:bookmarkEnd w:id="0"/>
    </w:p>
    <w:p w:rsidR="00024664" w:rsidRDefault="00024664" w:rsidP="00EC50C2">
      <w:pPr>
        <w:pStyle w:val="ConsNormal"/>
        <w:widowControl/>
        <w:tabs>
          <w:tab w:val="left" w:pos="180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Акте проверки, направленном в адрес главы администрации Каргатского района 08.06.2015 г. Ревизионная комиссия района рекомендовала </w:t>
      </w:r>
      <w:r w:rsidRPr="00CE4D16">
        <w:rPr>
          <w:rFonts w:ascii="Times New Roman" w:hAnsi="Times New Roman"/>
          <w:sz w:val="24"/>
          <w:szCs w:val="24"/>
        </w:rPr>
        <w:t>провести перепрофилирование либо отчуждение движимого имущества (с последующей реализацией и возвратом средств в доход бюджета</w:t>
      </w:r>
      <w:r>
        <w:rPr>
          <w:rFonts w:ascii="Times New Roman" w:hAnsi="Times New Roman"/>
          <w:sz w:val="24"/>
          <w:szCs w:val="24"/>
        </w:rPr>
        <w:t xml:space="preserve"> Каргатского района. </w:t>
      </w:r>
    </w:p>
    <w:p w:rsidR="00024664" w:rsidRPr="00CE4D16" w:rsidRDefault="00024664" w:rsidP="00EC50C2">
      <w:pPr>
        <w:pStyle w:val="ConsNormal"/>
        <w:widowControl/>
        <w:tabs>
          <w:tab w:val="left" w:pos="180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4664" w:rsidRPr="00CE4D16" w:rsidRDefault="00024664" w:rsidP="007D0662">
      <w:pPr>
        <w:pStyle w:val="ConsNormal"/>
        <w:widowControl/>
        <w:tabs>
          <w:tab w:val="left" w:pos="1800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4664" w:rsidRDefault="00024664" w:rsidP="007D0662">
      <w:pPr>
        <w:pStyle w:val="ListParagraph"/>
        <w:ind w:left="0"/>
        <w:contextualSpacing w:val="0"/>
      </w:pPr>
    </w:p>
    <w:p w:rsidR="00024664" w:rsidRDefault="00024664" w:rsidP="007D0662">
      <w:pPr>
        <w:pStyle w:val="ListParagraph"/>
        <w:ind w:left="0"/>
        <w:contextualSpacing w:val="0"/>
      </w:pPr>
    </w:p>
    <w:p w:rsidR="00024664" w:rsidRPr="00DB3C68" w:rsidRDefault="00024664" w:rsidP="00DB3C68">
      <w:r w:rsidRPr="00C26614">
        <w:t xml:space="preserve">Председатель Ревизионной комиссии                                  </w:t>
      </w:r>
      <w:r>
        <w:t xml:space="preserve">                 </w:t>
      </w:r>
      <w:r w:rsidRPr="00C26614">
        <w:t xml:space="preserve">         Т.Г. Белоусова</w:t>
      </w:r>
    </w:p>
    <w:sectPr w:rsidR="00024664" w:rsidRPr="00DB3C68" w:rsidSect="00EC029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664" w:rsidRDefault="00024664" w:rsidP="00912D32">
      <w:r>
        <w:separator/>
      </w:r>
    </w:p>
  </w:endnote>
  <w:endnote w:type="continuationSeparator" w:id="0">
    <w:p w:rsidR="00024664" w:rsidRDefault="00024664" w:rsidP="00912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664" w:rsidRDefault="00024664" w:rsidP="00912D32">
      <w:r>
        <w:separator/>
      </w:r>
    </w:p>
  </w:footnote>
  <w:footnote w:type="continuationSeparator" w:id="0">
    <w:p w:rsidR="00024664" w:rsidRDefault="00024664" w:rsidP="00912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E3342"/>
    <w:multiLevelType w:val="hybridMultilevel"/>
    <w:tmpl w:val="B3B00970"/>
    <w:lvl w:ilvl="0" w:tplc="4D145BE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C131632"/>
    <w:multiLevelType w:val="hybridMultilevel"/>
    <w:tmpl w:val="646AB796"/>
    <w:lvl w:ilvl="0" w:tplc="6E80A5D8">
      <w:start w:val="11"/>
      <w:numFmt w:val="decimal"/>
      <w:lvlText w:val="%1)"/>
      <w:lvlJc w:val="left"/>
      <w:pPr>
        <w:tabs>
          <w:tab w:val="num" w:pos="2203"/>
        </w:tabs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C65FB2"/>
    <w:multiLevelType w:val="hybridMultilevel"/>
    <w:tmpl w:val="FC58821C"/>
    <w:lvl w:ilvl="0" w:tplc="FFFFFFFF">
      <w:start w:val="1"/>
      <w:numFmt w:val="decimal"/>
      <w:lvlText w:val="%1)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  <w:rPr>
        <w:rFonts w:cs="Times New Roman"/>
      </w:rPr>
    </w:lvl>
  </w:abstractNum>
  <w:abstractNum w:abstractNumId="3">
    <w:nsid w:val="6F9B5F87"/>
    <w:multiLevelType w:val="hybridMultilevel"/>
    <w:tmpl w:val="E37E12E8"/>
    <w:lvl w:ilvl="0" w:tplc="283AB21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42F70AA"/>
    <w:multiLevelType w:val="hybridMultilevel"/>
    <w:tmpl w:val="344489A8"/>
    <w:lvl w:ilvl="0" w:tplc="75E683AA">
      <w:start w:val="1"/>
      <w:numFmt w:val="decimal"/>
      <w:lvlText w:val="%1)"/>
      <w:lvlJc w:val="left"/>
      <w:pPr>
        <w:tabs>
          <w:tab w:val="num" w:pos="2203"/>
        </w:tabs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DCE"/>
    <w:rsid w:val="0000073C"/>
    <w:rsid w:val="000020A0"/>
    <w:rsid w:val="000021BC"/>
    <w:rsid w:val="00003E47"/>
    <w:rsid w:val="000048F2"/>
    <w:rsid w:val="00004E61"/>
    <w:rsid w:val="00006F37"/>
    <w:rsid w:val="0001106A"/>
    <w:rsid w:val="000118C2"/>
    <w:rsid w:val="00012D68"/>
    <w:rsid w:val="00020350"/>
    <w:rsid w:val="000205C8"/>
    <w:rsid w:val="00024664"/>
    <w:rsid w:val="00024F43"/>
    <w:rsid w:val="00032F8D"/>
    <w:rsid w:val="00033771"/>
    <w:rsid w:val="000360A5"/>
    <w:rsid w:val="000368F3"/>
    <w:rsid w:val="00036A2F"/>
    <w:rsid w:val="00040823"/>
    <w:rsid w:val="0004309F"/>
    <w:rsid w:val="00043427"/>
    <w:rsid w:val="00045554"/>
    <w:rsid w:val="00051D43"/>
    <w:rsid w:val="00054629"/>
    <w:rsid w:val="0005736B"/>
    <w:rsid w:val="00057CBF"/>
    <w:rsid w:val="00062A32"/>
    <w:rsid w:val="000724C2"/>
    <w:rsid w:val="000761B3"/>
    <w:rsid w:val="000768E3"/>
    <w:rsid w:val="00076B89"/>
    <w:rsid w:val="00077A5A"/>
    <w:rsid w:val="00081AE4"/>
    <w:rsid w:val="000823CC"/>
    <w:rsid w:val="00082E6C"/>
    <w:rsid w:val="00082F4E"/>
    <w:rsid w:val="00085834"/>
    <w:rsid w:val="0009107C"/>
    <w:rsid w:val="00091412"/>
    <w:rsid w:val="000927E4"/>
    <w:rsid w:val="00093F85"/>
    <w:rsid w:val="0009449A"/>
    <w:rsid w:val="00094B9F"/>
    <w:rsid w:val="00094CFE"/>
    <w:rsid w:val="000970F2"/>
    <w:rsid w:val="0009734F"/>
    <w:rsid w:val="000A1B39"/>
    <w:rsid w:val="000A210C"/>
    <w:rsid w:val="000A2B6A"/>
    <w:rsid w:val="000A4E04"/>
    <w:rsid w:val="000A4F32"/>
    <w:rsid w:val="000A55A9"/>
    <w:rsid w:val="000A744F"/>
    <w:rsid w:val="000A7C92"/>
    <w:rsid w:val="000B0086"/>
    <w:rsid w:val="000B1A01"/>
    <w:rsid w:val="000B5E4F"/>
    <w:rsid w:val="000B641B"/>
    <w:rsid w:val="000B6700"/>
    <w:rsid w:val="000B7046"/>
    <w:rsid w:val="000B7CFC"/>
    <w:rsid w:val="000C0A81"/>
    <w:rsid w:val="000C1646"/>
    <w:rsid w:val="000C407B"/>
    <w:rsid w:val="000C51E3"/>
    <w:rsid w:val="000C6CEA"/>
    <w:rsid w:val="000C7148"/>
    <w:rsid w:val="000C7860"/>
    <w:rsid w:val="000C7D09"/>
    <w:rsid w:val="000D06B0"/>
    <w:rsid w:val="000D1263"/>
    <w:rsid w:val="000D24A5"/>
    <w:rsid w:val="000D3FB0"/>
    <w:rsid w:val="000D5370"/>
    <w:rsid w:val="000D5E1D"/>
    <w:rsid w:val="000E1E25"/>
    <w:rsid w:val="000E1FEB"/>
    <w:rsid w:val="000E3A2C"/>
    <w:rsid w:val="000E3CC1"/>
    <w:rsid w:val="000F0905"/>
    <w:rsid w:val="000F0D8F"/>
    <w:rsid w:val="000F3465"/>
    <w:rsid w:val="000F3F2F"/>
    <w:rsid w:val="000F3FA8"/>
    <w:rsid w:val="000F4DAD"/>
    <w:rsid w:val="000F7D8A"/>
    <w:rsid w:val="00100AB8"/>
    <w:rsid w:val="00101009"/>
    <w:rsid w:val="0010126D"/>
    <w:rsid w:val="0010316F"/>
    <w:rsid w:val="00103ECE"/>
    <w:rsid w:val="00104D7A"/>
    <w:rsid w:val="00105C35"/>
    <w:rsid w:val="001064C1"/>
    <w:rsid w:val="00110152"/>
    <w:rsid w:val="00110975"/>
    <w:rsid w:val="00111493"/>
    <w:rsid w:val="00115735"/>
    <w:rsid w:val="00117C5A"/>
    <w:rsid w:val="0012105E"/>
    <w:rsid w:val="00121359"/>
    <w:rsid w:val="00121EF9"/>
    <w:rsid w:val="00123EEB"/>
    <w:rsid w:val="00125FD8"/>
    <w:rsid w:val="001270A5"/>
    <w:rsid w:val="001279C5"/>
    <w:rsid w:val="0013184E"/>
    <w:rsid w:val="00131D21"/>
    <w:rsid w:val="00132955"/>
    <w:rsid w:val="00133DC7"/>
    <w:rsid w:val="00136BE2"/>
    <w:rsid w:val="0013799D"/>
    <w:rsid w:val="001400AE"/>
    <w:rsid w:val="00142509"/>
    <w:rsid w:val="00143D4C"/>
    <w:rsid w:val="001444E7"/>
    <w:rsid w:val="0014490C"/>
    <w:rsid w:val="00145F72"/>
    <w:rsid w:val="00147A92"/>
    <w:rsid w:val="00147F18"/>
    <w:rsid w:val="0015024B"/>
    <w:rsid w:val="00150922"/>
    <w:rsid w:val="00153EF0"/>
    <w:rsid w:val="00157725"/>
    <w:rsid w:val="00161B63"/>
    <w:rsid w:val="00162199"/>
    <w:rsid w:val="00163408"/>
    <w:rsid w:val="00164C6B"/>
    <w:rsid w:val="00165120"/>
    <w:rsid w:val="001666F4"/>
    <w:rsid w:val="00167203"/>
    <w:rsid w:val="001679D8"/>
    <w:rsid w:val="00170390"/>
    <w:rsid w:val="00171C64"/>
    <w:rsid w:val="001729FD"/>
    <w:rsid w:val="0018034D"/>
    <w:rsid w:val="00180446"/>
    <w:rsid w:val="00182F1B"/>
    <w:rsid w:val="001832F7"/>
    <w:rsid w:val="00183CB2"/>
    <w:rsid w:val="00190778"/>
    <w:rsid w:val="001917D9"/>
    <w:rsid w:val="00194465"/>
    <w:rsid w:val="00195593"/>
    <w:rsid w:val="00196948"/>
    <w:rsid w:val="001A04B4"/>
    <w:rsid w:val="001A1010"/>
    <w:rsid w:val="001A26F9"/>
    <w:rsid w:val="001A3E81"/>
    <w:rsid w:val="001A5C47"/>
    <w:rsid w:val="001A5F0E"/>
    <w:rsid w:val="001A6434"/>
    <w:rsid w:val="001A6591"/>
    <w:rsid w:val="001B09A7"/>
    <w:rsid w:val="001B10B6"/>
    <w:rsid w:val="001B2235"/>
    <w:rsid w:val="001B3593"/>
    <w:rsid w:val="001B3639"/>
    <w:rsid w:val="001B4AFA"/>
    <w:rsid w:val="001B64C8"/>
    <w:rsid w:val="001B774B"/>
    <w:rsid w:val="001C0082"/>
    <w:rsid w:val="001C0EC7"/>
    <w:rsid w:val="001C2028"/>
    <w:rsid w:val="001C2948"/>
    <w:rsid w:val="001C3006"/>
    <w:rsid w:val="001C30A2"/>
    <w:rsid w:val="001C3676"/>
    <w:rsid w:val="001C407E"/>
    <w:rsid w:val="001C40FB"/>
    <w:rsid w:val="001C4B46"/>
    <w:rsid w:val="001C4D10"/>
    <w:rsid w:val="001D2186"/>
    <w:rsid w:val="001D2952"/>
    <w:rsid w:val="001D2C2F"/>
    <w:rsid w:val="001D52C0"/>
    <w:rsid w:val="001D711F"/>
    <w:rsid w:val="001D7E7C"/>
    <w:rsid w:val="001E0E6A"/>
    <w:rsid w:val="001E19C4"/>
    <w:rsid w:val="001E308C"/>
    <w:rsid w:val="001E6644"/>
    <w:rsid w:val="001E66DD"/>
    <w:rsid w:val="001E71EA"/>
    <w:rsid w:val="001F0830"/>
    <w:rsid w:val="001F18AB"/>
    <w:rsid w:val="001F30A0"/>
    <w:rsid w:val="0020095E"/>
    <w:rsid w:val="00200C4B"/>
    <w:rsid w:val="00201649"/>
    <w:rsid w:val="00201D8F"/>
    <w:rsid w:val="0020398F"/>
    <w:rsid w:val="002059C4"/>
    <w:rsid w:val="00206391"/>
    <w:rsid w:val="002103B1"/>
    <w:rsid w:val="00210499"/>
    <w:rsid w:val="002104EC"/>
    <w:rsid w:val="00210F8B"/>
    <w:rsid w:val="002119E7"/>
    <w:rsid w:val="00213395"/>
    <w:rsid w:val="0021445D"/>
    <w:rsid w:val="002151CF"/>
    <w:rsid w:val="00216A3F"/>
    <w:rsid w:val="00217601"/>
    <w:rsid w:val="0021799F"/>
    <w:rsid w:val="00221273"/>
    <w:rsid w:val="00221C1F"/>
    <w:rsid w:val="002223CD"/>
    <w:rsid w:val="00223152"/>
    <w:rsid w:val="002242E6"/>
    <w:rsid w:val="00224529"/>
    <w:rsid w:val="00226CB6"/>
    <w:rsid w:val="00227D1B"/>
    <w:rsid w:val="0023328E"/>
    <w:rsid w:val="00234013"/>
    <w:rsid w:val="002352FF"/>
    <w:rsid w:val="00237303"/>
    <w:rsid w:val="00237664"/>
    <w:rsid w:val="0024309F"/>
    <w:rsid w:val="00243BA3"/>
    <w:rsid w:val="002440D5"/>
    <w:rsid w:val="002458C8"/>
    <w:rsid w:val="00250297"/>
    <w:rsid w:val="00250696"/>
    <w:rsid w:val="00251D30"/>
    <w:rsid w:val="00254AB4"/>
    <w:rsid w:val="002561E4"/>
    <w:rsid w:val="00257A32"/>
    <w:rsid w:val="00260F0A"/>
    <w:rsid w:val="002619BF"/>
    <w:rsid w:val="002625F4"/>
    <w:rsid w:val="00263FF8"/>
    <w:rsid w:val="002668DB"/>
    <w:rsid w:val="00271711"/>
    <w:rsid w:val="00273AD4"/>
    <w:rsid w:val="00274E9B"/>
    <w:rsid w:val="00276AF5"/>
    <w:rsid w:val="00282868"/>
    <w:rsid w:val="00282BB5"/>
    <w:rsid w:val="00283275"/>
    <w:rsid w:val="00284D56"/>
    <w:rsid w:val="00285139"/>
    <w:rsid w:val="0029013F"/>
    <w:rsid w:val="00292150"/>
    <w:rsid w:val="002924B6"/>
    <w:rsid w:val="00292E9B"/>
    <w:rsid w:val="002934CB"/>
    <w:rsid w:val="0029403D"/>
    <w:rsid w:val="0029540F"/>
    <w:rsid w:val="002957BC"/>
    <w:rsid w:val="00295C84"/>
    <w:rsid w:val="00296639"/>
    <w:rsid w:val="00297DFF"/>
    <w:rsid w:val="002A1137"/>
    <w:rsid w:val="002A182F"/>
    <w:rsid w:val="002A18D8"/>
    <w:rsid w:val="002A1B36"/>
    <w:rsid w:val="002A383E"/>
    <w:rsid w:val="002A4022"/>
    <w:rsid w:val="002A56B5"/>
    <w:rsid w:val="002A5A0F"/>
    <w:rsid w:val="002A653A"/>
    <w:rsid w:val="002A727B"/>
    <w:rsid w:val="002B2933"/>
    <w:rsid w:val="002B34DB"/>
    <w:rsid w:val="002B46EF"/>
    <w:rsid w:val="002B51E3"/>
    <w:rsid w:val="002B59B7"/>
    <w:rsid w:val="002B6508"/>
    <w:rsid w:val="002C0387"/>
    <w:rsid w:val="002C0700"/>
    <w:rsid w:val="002C0D22"/>
    <w:rsid w:val="002C1830"/>
    <w:rsid w:val="002C25C4"/>
    <w:rsid w:val="002C290C"/>
    <w:rsid w:val="002C40C0"/>
    <w:rsid w:val="002C63EA"/>
    <w:rsid w:val="002C7792"/>
    <w:rsid w:val="002D1C31"/>
    <w:rsid w:val="002D1F88"/>
    <w:rsid w:val="002D25B0"/>
    <w:rsid w:val="002D43A7"/>
    <w:rsid w:val="002D4DCD"/>
    <w:rsid w:val="002D590C"/>
    <w:rsid w:val="002D5BA1"/>
    <w:rsid w:val="002D6325"/>
    <w:rsid w:val="002D7A2D"/>
    <w:rsid w:val="002D7E7E"/>
    <w:rsid w:val="002E033B"/>
    <w:rsid w:val="002E104E"/>
    <w:rsid w:val="002E1093"/>
    <w:rsid w:val="002E1BA3"/>
    <w:rsid w:val="002E2D65"/>
    <w:rsid w:val="002E318A"/>
    <w:rsid w:val="002E3830"/>
    <w:rsid w:val="002E5FD8"/>
    <w:rsid w:val="002E617A"/>
    <w:rsid w:val="002E64D3"/>
    <w:rsid w:val="002E6921"/>
    <w:rsid w:val="002E6A64"/>
    <w:rsid w:val="002F3A9E"/>
    <w:rsid w:val="002F61AD"/>
    <w:rsid w:val="002F715B"/>
    <w:rsid w:val="00302EED"/>
    <w:rsid w:val="00304232"/>
    <w:rsid w:val="003053E4"/>
    <w:rsid w:val="00305DF9"/>
    <w:rsid w:val="0030619E"/>
    <w:rsid w:val="00306A9C"/>
    <w:rsid w:val="00306EB4"/>
    <w:rsid w:val="003106A8"/>
    <w:rsid w:val="00311295"/>
    <w:rsid w:val="0031340A"/>
    <w:rsid w:val="00313A99"/>
    <w:rsid w:val="00313D97"/>
    <w:rsid w:val="003145BF"/>
    <w:rsid w:val="00317E7E"/>
    <w:rsid w:val="003214C4"/>
    <w:rsid w:val="00321F45"/>
    <w:rsid w:val="0032408F"/>
    <w:rsid w:val="00325A6A"/>
    <w:rsid w:val="00326EA6"/>
    <w:rsid w:val="003270D0"/>
    <w:rsid w:val="003324EA"/>
    <w:rsid w:val="00332F00"/>
    <w:rsid w:val="00333F72"/>
    <w:rsid w:val="0033442A"/>
    <w:rsid w:val="003357DD"/>
    <w:rsid w:val="003400C5"/>
    <w:rsid w:val="00340D81"/>
    <w:rsid w:val="00340ED4"/>
    <w:rsid w:val="00341FFB"/>
    <w:rsid w:val="0034311E"/>
    <w:rsid w:val="003432A7"/>
    <w:rsid w:val="003434DD"/>
    <w:rsid w:val="00343549"/>
    <w:rsid w:val="0034371A"/>
    <w:rsid w:val="0034465A"/>
    <w:rsid w:val="003447B6"/>
    <w:rsid w:val="00344925"/>
    <w:rsid w:val="00344A01"/>
    <w:rsid w:val="00345186"/>
    <w:rsid w:val="003465C3"/>
    <w:rsid w:val="00347AFE"/>
    <w:rsid w:val="00347F33"/>
    <w:rsid w:val="00350612"/>
    <w:rsid w:val="00353C0B"/>
    <w:rsid w:val="00353F35"/>
    <w:rsid w:val="003549F1"/>
    <w:rsid w:val="00354B99"/>
    <w:rsid w:val="00354F0F"/>
    <w:rsid w:val="003553FF"/>
    <w:rsid w:val="00360454"/>
    <w:rsid w:val="003607D0"/>
    <w:rsid w:val="003633D6"/>
    <w:rsid w:val="00363E77"/>
    <w:rsid w:val="00364578"/>
    <w:rsid w:val="00364FB5"/>
    <w:rsid w:val="00365124"/>
    <w:rsid w:val="003720A7"/>
    <w:rsid w:val="003815DE"/>
    <w:rsid w:val="00381A82"/>
    <w:rsid w:val="00381ADE"/>
    <w:rsid w:val="003822E4"/>
    <w:rsid w:val="00387C43"/>
    <w:rsid w:val="00390041"/>
    <w:rsid w:val="0039046A"/>
    <w:rsid w:val="0039691A"/>
    <w:rsid w:val="003A15C4"/>
    <w:rsid w:val="003A4868"/>
    <w:rsid w:val="003A5184"/>
    <w:rsid w:val="003A539F"/>
    <w:rsid w:val="003A673A"/>
    <w:rsid w:val="003A7309"/>
    <w:rsid w:val="003B0961"/>
    <w:rsid w:val="003B0F81"/>
    <w:rsid w:val="003B2186"/>
    <w:rsid w:val="003B48DA"/>
    <w:rsid w:val="003B4A9C"/>
    <w:rsid w:val="003B6444"/>
    <w:rsid w:val="003B66DC"/>
    <w:rsid w:val="003B6DA4"/>
    <w:rsid w:val="003C03CE"/>
    <w:rsid w:val="003C0A14"/>
    <w:rsid w:val="003C5374"/>
    <w:rsid w:val="003C6947"/>
    <w:rsid w:val="003C6EE5"/>
    <w:rsid w:val="003C7464"/>
    <w:rsid w:val="003D0612"/>
    <w:rsid w:val="003D67EB"/>
    <w:rsid w:val="003D7192"/>
    <w:rsid w:val="003D773F"/>
    <w:rsid w:val="003D79A6"/>
    <w:rsid w:val="003E04A4"/>
    <w:rsid w:val="003E083F"/>
    <w:rsid w:val="003E3040"/>
    <w:rsid w:val="003E5A85"/>
    <w:rsid w:val="003E7987"/>
    <w:rsid w:val="003F07C3"/>
    <w:rsid w:val="003F0DA8"/>
    <w:rsid w:val="003F25D8"/>
    <w:rsid w:val="003F2A9C"/>
    <w:rsid w:val="003F5B5C"/>
    <w:rsid w:val="003F5BF4"/>
    <w:rsid w:val="003F6CC0"/>
    <w:rsid w:val="004013B2"/>
    <w:rsid w:val="004016C7"/>
    <w:rsid w:val="00402959"/>
    <w:rsid w:val="0040344F"/>
    <w:rsid w:val="004035B9"/>
    <w:rsid w:val="00403F4A"/>
    <w:rsid w:val="004041EA"/>
    <w:rsid w:val="00404C3C"/>
    <w:rsid w:val="004057C3"/>
    <w:rsid w:val="00407824"/>
    <w:rsid w:val="00414651"/>
    <w:rsid w:val="00417941"/>
    <w:rsid w:val="0042147F"/>
    <w:rsid w:val="00423409"/>
    <w:rsid w:val="00423453"/>
    <w:rsid w:val="004254FC"/>
    <w:rsid w:val="004317C8"/>
    <w:rsid w:val="00431FFA"/>
    <w:rsid w:val="00432E80"/>
    <w:rsid w:val="004333CE"/>
    <w:rsid w:val="00436894"/>
    <w:rsid w:val="004369D7"/>
    <w:rsid w:val="00436ED2"/>
    <w:rsid w:val="00437974"/>
    <w:rsid w:val="00440076"/>
    <w:rsid w:val="00441068"/>
    <w:rsid w:val="0044293F"/>
    <w:rsid w:val="00443701"/>
    <w:rsid w:val="0044371B"/>
    <w:rsid w:val="004462CC"/>
    <w:rsid w:val="00450412"/>
    <w:rsid w:val="0045081D"/>
    <w:rsid w:val="00450CE8"/>
    <w:rsid w:val="004527AA"/>
    <w:rsid w:val="0045357F"/>
    <w:rsid w:val="00455953"/>
    <w:rsid w:val="00455AE1"/>
    <w:rsid w:val="0045660E"/>
    <w:rsid w:val="004578ED"/>
    <w:rsid w:val="0046115C"/>
    <w:rsid w:val="00461334"/>
    <w:rsid w:val="004615AD"/>
    <w:rsid w:val="00462589"/>
    <w:rsid w:val="00462E86"/>
    <w:rsid w:val="004665EF"/>
    <w:rsid w:val="00466636"/>
    <w:rsid w:val="004666B3"/>
    <w:rsid w:val="004670CB"/>
    <w:rsid w:val="00467D51"/>
    <w:rsid w:val="00470770"/>
    <w:rsid w:val="00470BC5"/>
    <w:rsid w:val="00471CC3"/>
    <w:rsid w:val="00474906"/>
    <w:rsid w:val="0047536C"/>
    <w:rsid w:val="0047677D"/>
    <w:rsid w:val="00476F54"/>
    <w:rsid w:val="00482A9A"/>
    <w:rsid w:val="004837B3"/>
    <w:rsid w:val="004837D8"/>
    <w:rsid w:val="0048479E"/>
    <w:rsid w:val="00485695"/>
    <w:rsid w:val="00485DD3"/>
    <w:rsid w:val="004909A7"/>
    <w:rsid w:val="004918C8"/>
    <w:rsid w:val="00491EC6"/>
    <w:rsid w:val="00492C4A"/>
    <w:rsid w:val="00494D5C"/>
    <w:rsid w:val="00495125"/>
    <w:rsid w:val="00497A9E"/>
    <w:rsid w:val="004A34DC"/>
    <w:rsid w:val="004A3C54"/>
    <w:rsid w:val="004A49CF"/>
    <w:rsid w:val="004A58A0"/>
    <w:rsid w:val="004A66BD"/>
    <w:rsid w:val="004B07EF"/>
    <w:rsid w:val="004B4E13"/>
    <w:rsid w:val="004B507C"/>
    <w:rsid w:val="004B5167"/>
    <w:rsid w:val="004B5730"/>
    <w:rsid w:val="004B5983"/>
    <w:rsid w:val="004B69EA"/>
    <w:rsid w:val="004B6D15"/>
    <w:rsid w:val="004B7B09"/>
    <w:rsid w:val="004C195E"/>
    <w:rsid w:val="004C2E20"/>
    <w:rsid w:val="004C6CDC"/>
    <w:rsid w:val="004C79EA"/>
    <w:rsid w:val="004D020B"/>
    <w:rsid w:val="004D1747"/>
    <w:rsid w:val="004D1EBB"/>
    <w:rsid w:val="004D401A"/>
    <w:rsid w:val="004D6431"/>
    <w:rsid w:val="004D72DE"/>
    <w:rsid w:val="004D7428"/>
    <w:rsid w:val="004E026C"/>
    <w:rsid w:val="004E0579"/>
    <w:rsid w:val="004E085E"/>
    <w:rsid w:val="004E0FB5"/>
    <w:rsid w:val="004E4A33"/>
    <w:rsid w:val="004E5272"/>
    <w:rsid w:val="004F0E1B"/>
    <w:rsid w:val="004F249D"/>
    <w:rsid w:val="004F2CA6"/>
    <w:rsid w:val="004F2D8F"/>
    <w:rsid w:val="004F338E"/>
    <w:rsid w:val="004F3640"/>
    <w:rsid w:val="004F4601"/>
    <w:rsid w:val="004F6D6F"/>
    <w:rsid w:val="004F7805"/>
    <w:rsid w:val="0050004A"/>
    <w:rsid w:val="005000F3"/>
    <w:rsid w:val="00501791"/>
    <w:rsid w:val="005020FA"/>
    <w:rsid w:val="00503AFD"/>
    <w:rsid w:val="005041F3"/>
    <w:rsid w:val="00504692"/>
    <w:rsid w:val="005060CA"/>
    <w:rsid w:val="00507EFF"/>
    <w:rsid w:val="0051038B"/>
    <w:rsid w:val="005105E3"/>
    <w:rsid w:val="00510F76"/>
    <w:rsid w:val="0051174B"/>
    <w:rsid w:val="00513BD1"/>
    <w:rsid w:val="00515336"/>
    <w:rsid w:val="005173D6"/>
    <w:rsid w:val="0052671C"/>
    <w:rsid w:val="00530F4F"/>
    <w:rsid w:val="0053230D"/>
    <w:rsid w:val="005331DF"/>
    <w:rsid w:val="00533A0A"/>
    <w:rsid w:val="005358FD"/>
    <w:rsid w:val="00536FE0"/>
    <w:rsid w:val="00537821"/>
    <w:rsid w:val="00537C70"/>
    <w:rsid w:val="00544306"/>
    <w:rsid w:val="00546A73"/>
    <w:rsid w:val="00547457"/>
    <w:rsid w:val="005503C4"/>
    <w:rsid w:val="00552830"/>
    <w:rsid w:val="005560CD"/>
    <w:rsid w:val="00560E09"/>
    <w:rsid w:val="005622EC"/>
    <w:rsid w:val="00562311"/>
    <w:rsid w:val="00562CD7"/>
    <w:rsid w:val="00563224"/>
    <w:rsid w:val="005637F6"/>
    <w:rsid w:val="00563AB4"/>
    <w:rsid w:val="00563C97"/>
    <w:rsid w:val="00563D19"/>
    <w:rsid w:val="00566D2E"/>
    <w:rsid w:val="005672A2"/>
    <w:rsid w:val="0056746D"/>
    <w:rsid w:val="0057017C"/>
    <w:rsid w:val="00571569"/>
    <w:rsid w:val="00571866"/>
    <w:rsid w:val="00573157"/>
    <w:rsid w:val="00574695"/>
    <w:rsid w:val="0057469F"/>
    <w:rsid w:val="005755A0"/>
    <w:rsid w:val="0057645A"/>
    <w:rsid w:val="0057678E"/>
    <w:rsid w:val="0058024F"/>
    <w:rsid w:val="005803C4"/>
    <w:rsid w:val="00580D00"/>
    <w:rsid w:val="00582EBF"/>
    <w:rsid w:val="00585ED0"/>
    <w:rsid w:val="0059269A"/>
    <w:rsid w:val="005937CB"/>
    <w:rsid w:val="00593920"/>
    <w:rsid w:val="00593A42"/>
    <w:rsid w:val="00593F23"/>
    <w:rsid w:val="00595697"/>
    <w:rsid w:val="00595D9B"/>
    <w:rsid w:val="005972FA"/>
    <w:rsid w:val="005A14C5"/>
    <w:rsid w:val="005A1785"/>
    <w:rsid w:val="005A2771"/>
    <w:rsid w:val="005A3DC3"/>
    <w:rsid w:val="005A3EC3"/>
    <w:rsid w:val="005A5370"/>
    <w:rsid w:val="005A62E2"/>
    <w:rsid w:val="005B078B"/>
    <w:rsid w:val="005B2075"/>
    <w:rsid w:val="005B3EFE"/>
    <w:rsid w:val="005B4175"/>
    <w:rsid w:val="005B45FD"/>
    <w:rsid w:val="005B7AA4"/>
    <w:rsid w:val="005C1523"/>
    <w:rsid w:val="005C2ED0"/>
    <w:rsid w:val="005C411B"/>
    <w:rsid w:val="005C41AA"/>
    <w:rsid w:val="005C45DE"/>
    <w:rsid w:val="005C7286"/>
    <w:rsid w:val="005D12D1"/>
    <w:rsid w:val="005D1C5D"/>
    <w:rsid w:val="005D386C"/>
    <w:rsid w:val="005D5D0A"/>
    <w:rsid w:val="005D62C4"/>
    <w:rsid w:val="005E00E6"/>
    <w:rsid w:val="005E078F"/>
    <w:rsid w:val="005E2EB7"/>
    <w:rsid w:val="005E477A"/>
    <w:rsid w:val="005E5CA5"/>
    <w:rsid w:val="005F0DB3"/>
    <w:rsid w:val="005F15FE"/>
    <w:rsid w:val="005F20E3"/>
    <w:rsid w:val="005F2268"/>
    <w:rsid w:val="005F4BD4"/>
    <w:rsid w:val="005F6FA3"/>
    <w:rsid w:val="005F7541"/>
    <w:rsid w:val="006016FD"/>
    <w:rsid w:val="006034D1"/>
    <w:rsid w:val="006046E2"/>
    <w:rsid w:val="00604DE7"/>
    <w:rsid w:val="00605BCB"/>
    <w:rsid w:val="00606A4A"/>
    <w:rsid w:val="0061199F"/>
    <w:rsid w:val="006122BF"/>
    <w:rsid w:val="006124CD"/>
    <w:rsid w:val="00613998"/>
    <w:rsid w:val="00615687"/>
    <w:rsid w:val="006159B3"/>
    <w:rsid w:val="00617A06"/>
    <w:rsid w:val="00617CFF"/>
    <w:rsid w:val="00624EA2"/>
    <w:rsid w:val="006261F1"/>
    <w:rsid w:val="00626620"/>
    <w:rsid w:val="006277D2"/>
    <w:rsid w:val="006279C8"/>
    <w:rsid w:val="00632BC7"/>
    <w:rsid w:val="006338C2"/>
    <w:rsid w:val="0063462A"/>
    <w:rsid w:val="00634900"/>
    <w:rsid w:val="00635A5F"/>
    <w:rsid w:val="00636720"/>
    <w:rsid w:val="00637AB7"/>
    <w:rsid w:val="00641AF0"/>
    <w:rsid w:val="00642537"/>
    <w:rsid w:val="00642596"/>
    <w:rsid w:val="00645894"/>
    <w:rsid w:val="00646CDD"/>
    <w:rsid w:val="006501C5"/>
    <w:rsid w:val="006502A2"/>
    <w:rsid w:val="00651973"/>
    <w:rsid w:val="00653200"/>
    <w:rsid w:val="00654152"/>
    <w:rsid w:val="006550F3"/>
    <w:rsid w:val="00655E48"/>
    <w:rsid w:val="0065687D"/>
    <w:rsid w:val="00656EF2"/>
    <w:rsid w:val="00657926"/>
    <w:rsid w:val="00662048"/>
    <w:rsid w:val="00663F7F"/>
    <w:rsid w:val="00666CF6"/>
    <w:rsid w:val="00666D87"/>
    <w:rsid w:val="00670081"/>
    <w:rsid w:val="006716BD"/>
    <w:rsid w:val="00671961"/>
    <w:rsid w:val="00671D8A"/>
    <w:rsid w:val="00671DF6"/>
    <w:rsid w:val="00672BBC"/>
    <w:rsid w:val="00674463"/>
    <w:rsid w:val="006744EA"/>
    <w:rsid w:val="00675B93"/>
    <w:rsid w:val="00677372"/>
    <w:rsid w:val="00680AA6"/>
    <w:rsid w:val="00682320"/>
    <w:rsid w:val="0068300B"/>
    <w:rsid w:val="00684762"/>
    <w:rsid w:val="00685CE5"/>
    <w:rsid w:val="00687C92"/>
    <w:rsid w:val="00691603"/>
    <w:rsid w:val="00691A84"/>
    <w:rsid w:val="006951DF"/>
    <w:rsid w:val="006965D8"/>
    <w:rsid w:val="006970CF"/>
    <w:rsid w:val="006A1096"/>
    <w:rsid w:val="006A148D"/>
    <w:rsid w:val="006A1663"/>
    <w:rsid w:val="006A2043"/>
    <w:rsid w:val="006A3FA4"/>
    <w:rsid w:val="006A4AF9"/>
    <w:rsid w:val="006A4F4B"/>
    <w:rsid w:val="006A6DD9"/>
    <w:rsid w:val="006B1B36"/>
    <w:rsid w:val="006B4D11"/>
    <w:rsid w:val="006B5990"/>
    <w:rsid w:val="006B5DDC"/>
    <w:rsid w:val="006C03F7"/>
    <w:rsid w:val="006C07E3"/>
    <w:rsid w:val="006C1949"/>
    <w:rsid w:val="006C238A"/>
    <w:rsid w:val="006C2459"/>
    <w:rsid w:val="006C2583"/>
    <w:rsid w:val="006C375F"/>
    <w:rsid w:val="006C45B1"/>
    <w:rsid w:val="006C517D"/>
    <w:rsid w:val="006C59F4"/>
    <w:rsid w:val="006C70AA"/>
    <w:rsid w:val="006C7ADA"/>
    <w:rsid w:val="006D0852"/>
    <w:rsid w:val="006D12F3"/>
    <w:rsid w:val="006D4277"/>
    <w:rsid w:val="006D4F03"/>
    <w:rsid w:val="006D524A"/>
    <w:rsid w:val="006D6356"/>
    <w:rsid w:val="006D6676"/>
    <w:rsid w:val="006E278C"/>
    <w:rsid w:val="006E32A2"/>
    <w:rsid w:val="006E6739"/>
    <w:rsid w:val="006F0EEA"/>
    <w:rsid w:val="006F1F77"/>
    <w:rsid w:val="006F366C"/>
    <w:rsid w:val="006F3ADC"/>
    <w:rsid w:val="006F4C3A"/>
    <w:rsid w:val="006F4D63"/>
    <w:rsid w:val="006F6E05"/>
    <w:rsid w:val="006F76C0"/>
    <w:rsid w:val="006F783D"/>
    <w:rsid w:val="00701150"/>
    <w:rsid w:val="0070165E"/>
    <w:rsid w:val="007018F4"/>
    <w:rsid w:val="00701EEF"/>
    <w:rsid w:val="00704156"/>
    <w:rsid w:val="0070456F"/>
    <w:rsid w:val="00706CD4"/>
    <w:rsid w:val="00707030"/>
    <w:rsid w:val="0070786A"/>
    <w:rsid w:val="007101C5"/>
    <w:rsid w:val="00710B42"/>
    <w:rsid w:val="00712074"/>
    <w:rsid w:val="007127B9"/>
    <w:rsid w:val="007129AC"/>
    <w:rsid w:val="00713F05"/>
    <w:rsid w:val="00713F7F"/>
    <w:rsid w:val="00715107"/>
    <w:rsid w:val="00715AC0"/>
    <w:rsid w:val="007176A2"/>
    <w:rsid w:val="0072024C"/>
    <w:rsid w:val="00721135"/>
    <w:rsid w:val="00722224"/>
    <w:rsid w:val="00723BF9"/>
    <w:rsid w:val="0072494B"/>
    <w:rsid w:val="00724C89"/>
    <w:rsid w:val="0072658B"/>
    <w:rsid w:val="00730F04"/>
    <w:rsid w:val="00731B14"/>
    <w:rsid w:val="0073327C"/>
    <w:rsid w:val="0073336A"/>
    <w:rsid w:val="007334B5"/>
    <w:rsid w:val="0073362B"/>
    <w:rsid w:val="007337C9"/>
    <w:rsid w:val="00734849"/>
    <w:rsid w:val="0073541A"/>
    <w:rsid w:val="00736250"/>
    <w:rsid w:val="00736E01"/>
    <w:rsid w:val="007401FC"/>
    <w:rsid w:val="00741F03"/>
    <w:rsid w:val="0074446F"/>
    <w:rsid w:val="007478B6"/>
    <w:rsid w:val="00750159"/>
    <w:rsid w:val="00750FF1"/>
    <w:rsid w:val="00751D1D"/>
    <w:rsid w:val="007525B9"/>
    <w:rsid w:val="007612D7"/>
    <w:rsid w:val="007612F4"/>
    <w:rsid w:val="00762756"/>
    <w:rsid w:val="00764111"/>
    <w:rsid w:val="00764A27"/>
    <w:rsid w:val="007653CF"/>
    <w:rsid w:val="0076554C"/>
    <w:rsid w:val="007662D5"/>
    <w:rsid w:val="00767491"/>
    <w:rsid w:val="00771D6B"/>
    <w:rsid w:val="00772ED1"/>
    <w:rsid w:val="007736C2"/>
    <w:rsid w:val="00773E09"/>
    <w:rsid w:val="00776E23"/>
    <w:rsid w:val="00782720"/>
    <w:rsid w:val="00783357"/>
    <w:rsid w:val="0078401A"/>
    <w:rsid w:val="00784176"/>
    <w:rsid w:val="00784B55"/>
    <w:rsid w:val="007853F6"/>
    <w:rsid w:val="00787E5D"/>
    <w:rsid w:val="00787FD2"/>
    <w:rsid w:val="00790123"/>
    <w:rsid w:val="00792A7F"/>
    <w:rsid w:val="007932E8"/>
    <w:rsid w:val="007935FD"/>
    <w:rsid w:val="0079448B"/>
    <w:rsid w:val="007975B7"/>
    <w:rsid w:val="00797777"/>
    <w:rsid w:val="00797E9E"/>
    <w:rsid w:val="007A263B"/>
    <w:rsid w:val="007A5430"/>
    <w:rsid w:val="007A57E6"/>
    <w:rsid w:val="007A6732"/>
    <w:rsid w:val="007A7501"/>
    <w:rsid w:val="007A7886"/>
    <w:rsid w:val="007B465B"/>
    <w:rsid w:val="007B4804"/>
    <w:rsid w:val="007B59B8"/>
    <w:rsid w:val="007B694D"/>
    <w:rsid w:val="007B79F3"/>
    <w:rsid w:val="007B7EA5"/>
    <w:rsid w:val="007C06F5"/>
    <w:rsid w:val="007C2C71"/>
    <w:rsid w:val="007C2E98"/>
    <w:rsid w:val="007C38E3"/>
    <w:rsid w:val="007C539B"/>
    <w:rsid w:val="007C5D9E"/>
    <w:rsid w:val="007C5FF7"/>
    <w:rsid w:val="007C7683"/>
    <w:rsid w:val="007C77AB"/>
    <w:rsid w:val="007C7C9B"/>
    <w:rsid w:val="007D02CA"/>
    <w:rsid w:val="007D0662"/>
    <w:rsid w:val="007D1D60"/>
    <w:rsid w:val="007D33A0"/>
    <w:rsid w:val="007D353D"/>
    <w:rsid w:val="007D40A1"/>
    <w:rsid w:val="007D4AAF"/>
    <w:rsid w:val="007D4D80"/>
    <w:rsid w:val="007D6A6F"/>
    <w:rsid w:val="007D7BFA"/>
    <w:rsid w:val="007E1C24"/>
    <w:rsid w:val="007E3ABA"/>
    <w:rsid w:val="007E44BF"/>
    <w:rsid w:val="007E4E3D"/>
    <w:rsid w:val="007E5AFE"/>
    <w:rsid w:val="007E6B1A"/>
    <w:rsid w:val="007E7797"/>
    <w:rsid w:val="007E7DF3"/>
    <w:rsid w:val="007F0280"/>
    <w:rsid w:val="007F07C8"/>
    <w:rsid w:val="007F0FBA"/>
    <w:rsid w:val="007F1EA6"/>
    <w:rsid w:val="007F53A1"/>
    <w:rsid w:val="007F7FCF"/>
    <w:rsid w:val="00800FCE"/>
    <w:rsid w:val="00801421"/>
    <w:rsid w:val="00802F87"/>
    <w:rsid w:val="00803A03"/>
    <w:rsid w:val="008045F3"/>
    <w:rsid w:val="0080632B"/>
    <w:rsid w:val="00807284"/>
    <w:rsid w:val="0081000E"/>
    <w:rsid w:val="008113E6"/>
    <w:rsid w:val="0081161C"/>
    <w:rsid w:val="00811E6B"/>
    <w:rsid w:val="008121FF"/>
    <w:rsid w:val="008139CA"/>
    <w:rsid w:val="00815D3C"/>
    <w:rsid w:val="00817579"/>
    <w:rsid w:val="0082137E"/>
    <w:rsid w:val="00822B0B"/>
    <w:rsid w:val="00824A96"/>
    <w:rsid w:val="00824EB5"/>
    <w:rsid w:val="008255D1"/>
    <w:rsid w:val="00831772"/>
    <w:rsid w:val="00831F3D"/>
    <w:rsid w:val="008336B0"/>
    <w:rsid w:val="00833B13"/>
    <w:rsid w:val="00837030"/>
    <w:rsid w:val="0084235C"/>
    <w:rsid w:val="00843330"/>
    <w:rsid w:val="00843400"/>
    <w:rsid w:val="00843DAB"/>
    <w:rsid w:val="0084480F"/>
    <w:rsid w:val="0084660A"/>
    <w:rsid w:val="008473AA"/>
    <w:rsid w:val="00847E21"/>
    <w:rsid w:val="00851FD4"/>
    <w:rsid w:val="00852354"/>
    <w:rsid w:val="0085299D"/>
    <w:rsid w:val="008539E3"/>
    <w:rsid w:val="00854B8A"/>
    <w:rsid w:val="00854BCF"/>
    <w:rsid w:val="00855574"/>
    <w:rsid w:val="008601CD"/>
    <w:rsid w:val="0086079B"/>
    <w:rsid w:val="0086175D"/>
    <w:rsid w:val="00861E96"/>
    <w:rsid w:val="00866384"/>
    <w:rsid w:val="00867130"/>
    <w:rsid w:val="008714F6"/>
    <w:rsid w:val="00874978"/>
    <w:rsid w:val="00874F22"/>
    <w:rsid w:val="008751A2"/>
    <w:rsid w:val="008772F6"/>
    <w:rsid w:val="0087773A"/>
    <w:rsid w:val="00880E1A"/>
    <w:rsid w:val="00881CB2"/>
    <w:rsid w:val="00883D39"/>
    <w:rsid w:val="00890A77"/>
    <w:rsid w:val="00890B80"/>
    <w:rsid w:val="00893063"/>
    <w:rsid w:val="00893806"/>
    <w:rsid w:val="00897EC4"/>
    <w:rsid w:val="008A2A35"/>
    <w:rsid w:val="008A3919"/>
    <w:rsid w:val="008A4B17"/>
    <w:rsid w:val="008A5169"/>
    <w:rsid w:val="008A5241"/>
    <w:rsid w:val="008A6B7C"/>
    <w:rsid w:val="008B04D8"/>
    <w:rsid w:val="008B0E4F"/>
    <w:rsid w:val="008B21ED"/>
    <w:rsid w:val="008B4414"/>
    <w:rsid w:val="008B5CB4"/>
    <w:rsid w:val="008B7028"/>
    <w:rsid w:val="008C0BDC"/>
    <w:rsid w:val="008C229A"/>
    <w:rsid w:val="008C5734"/>
    <w:rsid w:val="008C6E26"/>
    <w:rsid w:val="008C70AC"/>
    <w:rsid w:val="008C7E7C"/>
    <w:rsid w:val="008C7EDF"/>
    <w:rsid w:val="008D134C"/>
    <w:rsid w:val="008D1470"/>
    <w:rsid w:val="008D1FF7"/>
    <w:rsid w:val="008E247E"/>
    <w:rsid w:val="008E2D25"/>
    <w:rsid w:val="008E3AC0"/>
    <w:rsid w:val="008E630A"/>
    <w:rsid w:val="008E7101"/>
    <w:rsid w:val="008F11FB"/>
    <w:rsid w:val="008F5C76"/>
    <w:rsid w:val="008F6069"/>
    <w:rsid w:val="00900156"/>
    <w:rsid w:val="00900D1C"/>
    <w:rsid w:val="00901166"/>
    <w:rsid w:val="00902BE9"/>
    <w:rsid w:val="00904F38"/>
    <w:rsid w:val="00905567"/>
    <w:rsid w:val="009075F8"/>
    <w:rsid w:val="00911A39"/>
    <w:rsid w:val="0091249F"/>
    <w:rsid w:val="00912D32"/>
    <w:rsid w:val="00916021"/>
    <w:rsid w:val="009202DF"/>
    <w:rsid w:val="00920E3A"/>
    <w:rsid w:val="009227F7"/>
    <w:rsid w:val="0092453F"/>
    <w:rsid w:val="00924685"/>
    <w:rsid w:val="00924829"/>
    <w:rsid w:val="009253CF"/>
    <w:rsid w:val="00925839"/>
    <w:rsid w:val="009272EB"/>
    <w:rsid w:val="00930113"/>
    <w:rsid w:val="00936BB8"/>
    <w:rsid w:val="0094062D"/>
    <w:rsid w:val="00940CB5"/>
    <w:rsid w:val="00941EE8"/>
    <w:rsid w:val="009432FB"/>
    <w:rsid w:val="00943E11"/>
    <w:rsid w:val="00944316"/>
    <w:rsid w:val="009459B1"/>
    <w:rsid w:val="0094796B"/>
    <w:rsid w:val="009513C3"/>
    <w:rsid w:val="0095189D"/>
    <w:rsid w:val="009531B6"/>
    <w:rsid w:val="009544B7"/>
    <w:rsid w:val="009559EC"/>
    <w:rsid w:val="009576CB"/>
    <w:rsid w:val="00961658"/>
    <w:rsid w:val="00963A83"/>
    <w:rsid w:val="00964722"/>
    <w:rsid w:val="0096566F"/>
    <w:rsid w:val="00966D10"/>
    <w:rsid w:val="009725CB"/>
    <w:rsid w:val="00973D5B"/>
    <w:rsid w:val="009766E4"/>
    <w:rsid w:val="00977767"/>
    <w:rsid w:val="00977A1F"/>
    <w:rsid w:val="0098166B"/>
    <w:rsid w:val="009835A1"/>
    <w:rsid w:val="00983880"/>
    <w:rsid w:val="00984080"/>
    <w:rsid w:val="009870B0"/>
    <w:rsid w:val="00990A04"/>
    <w:rsid w:val="00992E3B"/>
    <w:rsid w:val="009A0BB1"/>
    <w:rsid w:val="009A1116"/>
    <w:rsid w:val="009A1EA4"/>
    <w:rsid w:val="009A23D2"/>
    <w:rsid w:val="009A46BC"/>
    <w:rsid w:val="009A4ABF"/>
    <w:rsid w:val="009A51A4"/>
    <w:rsid w:val="009A6A37"/>
    <w:rsid w:val="009A72FB"/>
    <w:rsid w:val="009A7F91"/>
    <w:rsid w:val="009B052F"/>
    <w:rsid w:val="009B1667"/>
    <w:rsid w:val="009B2024"/>
    <w:rsid w:val="009B457B"/>
    <w:rsid w:val="009B53C5"/>
    <w:rsid w:val="009B6006"/>
    <w:rsid w:val="009C13B0"/>
    <w:rsid w:val="009C1557"/>
    <w:rsid w:val="009C3503"/>
    <w:rsid w:val="009C4734"/>
    <w:rsid w:val="009C5275"/>
    <w:rsid w:val="009C656D"/>
    <w:rsid w:val="009C6AA5"/>
    <w:rsid w:val="009D0040"/>
    <w:rsid w:val="009D1073"/>
    <w:rsid w:val="009D25AC"/>
    <w:rsid w:val="009D2F44"/>
    <w:rsid w:val="009D3224"/>
    <w:rsid w:val="009D5778"/>
    <w:rsid w:val="009D580F"/>
    <w:rsid w:val="009D5C8F"/>
    <w:rsid w:val="009D68BD"/>
    <w:rsid w:val="009D6CAE"/>
    <w:rsid w:val="009E168F"/>
    <w:rsid w:val="009E3507"/>
    <w:rsid w:val="009E688A"/>
    <w:rsid w:val="009E68F1"/>
    <w:rsid w:val="009E7D90"/>
    <w:rsid w:val="009F251F"/>
    <w:rsid w:val="009F4F41"/>
    <w:rsid w:val="009F546B"/>
    <w:rsid w:val="009F5595"/>
    <w:rsid w:val="009F611B"/>
    <w:rsid w:val="009F637C"/>
    <w:rsid w:val="009F640D"/>
    <w:rsid w:val="009F68E1"/>
    <w:rsid w:val="00A00144"/>
    <w:rsid w:val="00A02B44"/>
    <w:rsid w:val="00A03130"/>
    <w:rsid w:val="00A03B04"/>
    <w:rsid w:val="00A06227"/>
    <w:rsid w:val="00A0690E"/>
    <w:rsid w:val="00A06CF8"/>
    <w:rsid w:val="00A07293"/>
    <w:rsid w:val="00A0782F"/>
    <w:rsid w:val="00A07EDC"/>
    <w:rsid w:val="00A07FE7"/>
    <w:rsid w:val="00A10A74"/>
    <w:rsid w:val="00A11034"/>
    <w:rsid w:val="00A12834"/>
    <w:rsid w:val="00A12D0E"/>
    <w:rsid w:val="00A14AC8"/>
    <w:rsid w:val="00A15014"/>
    <w:rsid w:val="00A15750"/>
    <w:rsid w:val="00A161A2"/>
    <w:rsid w:val="00A168F2"/>
    <w:rsid w:val="00A20F23"/>
    <w:rsid w:val="00A23DEC"/>
    <w:rsid w:val="00A242B4"/>
    <w:rsid w:val="00A24A85"/>
    <w:rsid w:val="00A26600"/>
    <w:rsid w:val="00A26AD6"/>
    <w:rsid w:val="00A31099"/>
    <w:rsid w:val="00A32046"/>
    <w:rsid w:val="00A3402E"/>
    <w:rsid w:val="00A358C5"/>
    <w:rsid w:val="00A37840"/>
    <w:rsid w:val="00A41EDA"/>
    <w:rsid w:val="00A423A3"/>
    <w:rsid w:val="00A43F06"/>
    <w:rsid w:val="00A44C77"/>
    <w:rsid w:val="00A44D0F"/>
    <w:rsid w:val="00A47071"/>
    <w:rsid w:val="00A47967"/>
    <w:rsid w:val="00A51128"/>
    <w:rsid w:val="00A5264A"/>
    <w:rsid w:val="00A54110"/>
    <w:rsid w:val="00A55D14"/>
    <w:rsid w:val="00A561EC"/>
    <w:rsid w:val="00A56591"/>
    <w:rsid w:val="00A56DE9"/>
    <w:rsid w:val="00A60A96"/>
    <w:rsid w:val="00A60C33"/>
    <w:rsid w:val="00A64DA2"/>
    <w:rsid w:val="00A65467"/>
    <w:rsid w:val="00A720D7"/>
    <w:rsid w:val="00A73043"/>
    <w:rsid w:val="00A733E6"/>
    <w:rsid w:val="00A74E2D"/>
    <w:rsid w:val="00A75A21"/>
    <w:rsid w:val="00A76402"/>
    <w:rsid w:val="00A77732"/>
    <w:rsid w:val="00A77B3F"/>
    <w:rsid w:val="00A812DA"/>
    <w:rsid w:val="00A836D2"/>
    <w:rsid w:val="00A838ED"/>
    <w:rsid w:val="00A86DE7"/>
    <w:rsid w:val="00A873A1"/>
    <w:rsid w:val="00A92997"/>
    <w:rsid w:val="00A944CD"/>
    <w:rsid w:val="00A94A3B"/>
    <w:rsid w:val="00A94FA2"/>
    <w:rsid w:val="00A97597"/>
    <w:rsid w:val="00AA00BE"/>
    <w:rsid w:val="00AA0B30"/>
    <w:rsid w:val="00AA1064"/>
    <w:rsid w:val="00AA234B"/>
    <w:rsid w:val="00AA2A9D"/>
    <w:rsid w:val="00AA2F38"/>
    <w:rsid w:val="00AA3BCC"/>
    <w:rsid w:val="00AA3D9B"/>
    <w:rsid w:val="00AA3E4C"/>
    <w:rsid w:val="00AA4DC8"/>
    <w:rsid w:val="00AA68F8"/>
    <w:rsid w:val="00AA79A0"/>
    <w:rsid w:val="00AB0D02"/>
    <w:rsid w:val="00AB0DD1"/>
    <w:rsid w:val="00AB10F4"/>
    <w:rsid w:val="00AB1675"/>
    <w:rsid w:val="00AB1A9A"/>
    <w:rsid w:val="00AB6A83"/>
    <w:rsid w:val="00AC2548"/>
    <w:rsid w:val="00AC3DD3"/>
    <w:rsid w:val="00AC3FAC"/>
    <w:rsid w:val="00AC4D60"/>
    <w:rsid w:val="00AC6621"/>
    <w:rsid w:val="00AC681E"/>
    <w:rsid w:val="00AC71C9"/>
    <w:rsid w:val="00AD1099"/>
    <w:rsid w:val="00AD52F2"/>
    <w:rsid w:val="00AD7FA2"/>
    <w:rsid w:val="00AE0A7B"/>
    <w:rsid w:val="00AE1D6B"/>
    <w:rsid w:val="00AE2E72"/>
    <w:rsid w:val="00AE353A"/>
    <w:rsid w:val="00AE4D6B"/>
    <w:rsid w:val="00AE6219"/>
    <w:rsid w:val="00AE746F"/>
    <w:rsid w:val="00AF1F55"/>
    <w:rsid w:val="00AF2567"/>
    <w:rsid w:val="00AF27DE"/>
    <w:rsid w:val="00AF2AAF"/>
    <w:rsid w:val="00AF38C5"/>
    <w:rsid w:val="00AF4D43"/>
    <w:rsid w:val="00AF5751"/>
    <w:rsid w:val="00AF5C4B"/>
    <w:rsid w:val="00B01809"/>
    <w:rsid w:val="00B019A4"/>
    <w:rsid w:val="00B0226C"/>
    <w:rsid w:val="00B04DCE"/>
    <w:rsid w:val="00B05720"/>
    <w:rsid w:val="00B074CD"/>
    <w:rsid w:val="00B12365"/>
    <w:rsid w:val="00B12833"/>
    <w:rsid w:val="00B13125"/>
    <w:rsid w:val="00B14686"/>
    <w:rsid w:val="00B14D43"/>
    <w:rsid w:val="00B159DC"/>
    <w:rsid w:val="00B16261"/>
    <w:rsid w:val="00B21A81"/>
    <w:rsid w:val="00B24F35"/>
    <w:rsid w:val="00B25CC3"/>
    <w:rsid w:val="00B26511"/>
    <w:rsid w:val="00B307FD"/>
    <w:rsid w:val="00B30AA9"/>
    <w:rsid w:val="00B32528"/>
    <w:rsid w:val="00B331A9"/>
    <w:rsid w:val="00B3356D"/>
    <w:rsid w:val="00B35432"/>
    <w:rsid w:val="00B363C7"/>
    <w:rsid w:val="00B37687"/>
    <w:rsid w:val="00B40D3B"/>
    <w:rsid w:val="00B419AB"/>
    <w:rsid w:val="00B46A69"/>
    <w:rsid w:val="00B4715D"/>
    <w:rsid w:val="00B5022B"/>
    <w:rsid w:val="00B5446B"/>
    <w:rsid w:val="00B55371"/>
    <w:rsid w:val="00B55993"/>
    <w:rsid w:val="00B576EA"/>
    <w:rsid w:val="00B61830"/>
    <w:rsid w:val="00B62F20"/>
    <w:rsid w:val="00B637D4"/>
    <w:rsid w:val="00B649B2"/>
    <w:rsid w:val="00B64AB2"/>
    <w:rsid w:val="00B64C29"/>
    <w:rsid w:val="00B70A56"/>
    <w:rsid w:val="00B7215E"/>
    <w:rsid w:val="00B73B72"/>
    <w:rsid w:val="00B7499F"/>
    <w:rsid w:val="00B76502"/>
    <w:rsid w:val="00B809F5"/>
    <w:rsid w:val="00B80DB7"/>
    <w:rsid w:val="00B832F3"/>
    <w:rsid w:val="00B83768"/>
    <w:rsid w:val="00B84515"/>
    <w:rsid w:val="00B85E19"/>
    <w:rsid w:val="00B86293"/>
    <w:rsid w:val="00B9049A"/>
    <w:rsid w:val="00B9089C"/>
    <w:rsid w:val="00B90ADE"/>
    <w:rsid w:val="00B9101D"/>
    <w:rsid w:val="00B91C02"/>
    <w:rsid w:val="00B91C46"/>
    <w:rsid w:val="00B930C1"/>
    <w:rsid w:val="00B939E8"/>
    <w:rsid w:val="00B958E1"/>
    <w:rsid w:val="00B97D25"/>
    <w:rsid w:val="00BA0C98"/>
    <w:rsid w:val="00BA1463"/>
    <w:rsid w:val="00BA1923"/>
    <w:rsid w:val="00BA1BCB"/>
    <w:rsid w:val="00BA1C12"/>
    <w:rsid w:val="00BA315B"/>
    <w:rsid w:val="00BA3E8D"/>
    <w:rsid w:val="00BA3EB1"/>
    <w:rsid w:val="00BA5866"/>
    <w:rsid w:val="00BA768A"/>
    <w:rsid w:val="00BB0679"/>
    <w:rsid w:val="00BB0918"/>
    <w:rsid w:val="00BB2031"/>
    <w:rsid w:val="00BB2F80"/>
    <w:rsid w:val="00BB312C"/>
    <w:rsid w:val="00BB33CD"/>
    <w:rsid w:val="00BB35EB"/>
    <w:rsid w:val="00BB4AF9"/>
    <w:rsid w:val="00BB594D"/>
    <w:rsid w:val="00BC018B"/>
    <w:rsid w:val="00BC1028"/>
    <w:rsid w:val="00BC1BCF"/>
    <w:rsid w:val="00BC2456"/>
    <w:rsid w:val="00BC6552"/>
    <w:rsid w:val="00BD0AB7"/>
    <w:rsid w:val="00BD1DE9"/>
    <w:rsid w:val="00BD26D1"/>
    <w:rsid w:val="00BD2833"/>
    <w:rsid w:val="00BD2FCC"/>
    <w:rsid w:val="00BD30BF"/>
    <w:rsid w:val="00BD42ED"/>
    <w:rsid w:val="00BD532D"/>
    <w:rsid w:val="00BD5F28"/>
    <w:rsid w:val="00BD7A54"/>
    <w:rsid w:val="00BD7BBE"/>
    <w:rsid w:val="00BE157E"/>
    <w:rsid w:val="00BE2D43"/>
    <w:rsid w:val="00BE3463"/>
    <w:rsid w:val="00BE458E"/>
    <w:rsid w:val="00BE6CF3"/>
    <w:rsid w:val="00BE6DD5"/>
    <w:rsid w:val="00BE77D1"/>
    <w:rsid w:val="00BF4B0B"/>
    <w:rsid w:val="00BF5DB1"/>
    <w:rsid w:val="00BF75C4"/>
    <w:rsid w:val="00C0001D"/>
    <w:rsid w:val="00C01082"/>
    <w:rsid w:val="00C01854"/>
    <w:rsid w:val="00C041BB"/>
    <w:rsid w:val="00C050D0"/>
    <w:rsid w:val="00C05186"/>
    <w:rsid w:val="00C06754"/>
    <w:rsid w:val="00C069CF"/>
    <w:rsid w:val="00C07CB5"/>
    <w:rsid w:val="00C13D68"/>
    <w:rsid w:val="00C14720"/>
    <w:rsid w:val="00C178D5"/>
    <w:rsid w:val="00C17BAC"/>
    <w:rsid w:val="00C207A6"/>
    <w:rsid w:val="00C20B27"/>
    <w:rsid w:val="00C20EAB"/>
    <w:rsid w:val="00C21818"/>
    <w:rsid w:val="00C21C0C"/>
    <w:rsid w:val="00C21D61"/>
    <w:rsid w:val="00C22B49"/>
    <w:rsid w:val="00C23CDC"/>
    <w:rsid w:val="00C252AE"/>
    <w:rsid w:val="00C26614"/>
    <w:rsid w:val="00C2734A"/>
    <w:rsid w:val="00C3223E"/>
    <w:rsid w:val="00C32AC0"/>
    <w:rsid w:val="00C32F46"/>
    <w:rsid w:val="00C34F67"/>
    <w:rsid w:val="00C3679F"/>
    <w:rsid w:val="00C36905"/>
    <w:rsid w:val="00C3725A"/>
    <w:rsid w:val="00C41514"/>
    <w:rsid w:val="00C4161A"/>
    <w:rsid w:val="00C416B5"/>
    <w:rsid w:val="00C41936"/>
    <w:rsid w:val="00C4296F"/>
    <w:rsid w:val="00C470AE"/>
    <w:rsid w:val="00C47A66"/>
    <w:rsid w:val="00C47E6A"/>
    <w:rsid w:val="00C50631"/>
    <w:rsid w:val="00C50EE4"/>
    <w:rsid w:val="00C51269"/>
    <w:rsid w:val="00C51489"/>
    <w:rsid w:val="00C51963"/>
    <w:rsid w:val="00C52654"/>
    <w:rsid w:val="00C545CC"/>
    <w:rsid w:val="00C55BC2"/>
    <w:rsid w:val="00C57240"/>
    <w:rsid w:val="00C617F4"/>
    <w:rsid w:val="00C61A23"/>
    <w:rsid w:val="00C6298A"/>
    <w:rsid w:val="00C641E1"/>
    <w:rsid w:val="00C6537E"/>
    <w:rsid w:val="00C67487"/>
    <w:rsid w:val="00C766CA"/>
    <w:rsid w:val="00C769F1"/>
    <w:rsid w:val="00C76DFC"/>
    <w:rsid w:val="00C80606"/>
    <w:rsid w:val="00C81FA7"/>
    <w:rsid w:val="00C847AD"/>
    <w:rsid w:val="00C84BA8"/>
    <w:rsid w:val="00C85B94"/>
    <w:rsid w:val="00C86263"/>
    <w:rsid w:val="00C86C95"/>
    <w:rsid w:val="00C871A7"/>
    <w:rsid w:val="00C8783A"/>
    <w:rsid w:val="00C910F6"/>
    <w:rsid w:val="00C916EC"/>
    <w:rsid w:val="00C928CD"/>
    <w:rsid w:val="00C92C19"/>
    <w:rsid w:val="00C93540"/>
    <w:rsid w:val="00C9435A"/>
    <w:rsid w:val="00C9681E"/>
    <w:rsid w:val="00C96D99"/>
    <w:rsid w:val="00C979FC"/>
    <w:rsid w:val="00CA320F"/>
    <w:rsid w:val="00CA35C6"/>
    <w:rsid w:val="00CA3BBF"/>
    <w:rsid w:val="00CA42DD"/>
    <w:rsid w:val="00CA59B4"/>
    <w:rsid w:val="00CB05C3"/>
    <w:rsid w:val="00CB1F6C"/>
    <w:rsid w:val="00CB2C0F"/>
    <w:rsid w:val="00CB337C"/>
    <w:rsid w:val="00CB4361"/>
    <w:rsid w:val="00CB43C5"/>
    <w:rsid w:val="00CB5453"/>
    <w:rsid w:val="00CB5CBF"/>
    <w:rsid w:val="00CC0B3A"/>
    <w:rsid w:val="00CC30F5"/>
    <w:rsid w:val="00CC345C"/>
    <w:rsid w:val="00CC3527"/>
    <w:rsid w:val="00CC5AA7"/>
    <w:rsid w:val="00CC73A7"/>
    <w:rsid w:val="00CD2E8D"/>
    <w:rsid w:val="00CD3117"/>
    <w:rsid w:val="00CD3248"/>
    <w:rsid w:val="00CD75FE"/>
    <w:rsid w:val="00CE1341"/>
    <w:rsid w:val="00CE4D16"/>
    <w:rsid w:val="00CE5F56"/>
    <w:rsid w:val="00CE79C0"/>
    <w:rsid w:val="00CF2D15"/>
    <w:rsid w:val="00CF2F10"/>
    <w:rsid w:val="00CF32A3"/>
    <w:rsid w:val="00CF4127"/>
    <w:rsid w:val="00CF4EA2"/>
    <w:rsid w:val="00CF5FC3"/>
    <w:rsid w:val="00CF605B"/>
    <w:rsid w:val="00D012E1"/>
    <w:rsid w:val="00D02588"/>
    <w:rsid w:val="00D0300E"/>
    <w:rsid w:val="00D033BA"/>
    <w:rsid w:val="00D0792C"/>
    <w:rsid w:val="00D16091"/>
    <w:rsid w:val="00D20862"/>
    <w:rsid w:val="00D2354F"/>
    <w:rsid w:val="00D24AE8"/>
    <w:rsid w:val="00D24F5A"/>
    <w:rsid w:val="00D30016"/>
    <w:rsid w:val="00D30152"/>
    <w:rsid w:val="00D3020D"/>
    <w:rsid w:val="00D3025E"/>
    <w:rsid w:val="00D3159D"/>
    <w:rsid w:val="00D31662"/>
    <w:rsid w:val="00D3171B"/>
    <w:rsid w:val="00D332BA"/>
    <w:rsid w:val="00D3523C"/>
    <w:rsid w:val="00D37216"/>
    <w:rsid w:val="00D4045F"/>
    <w:rsid w:val="00D40CD4"/>
    <w:rsid w:val="00D431F6"/>
    <w:rsid w:val="00D4642E"/>
    <w:rsid w:val="00D46B33"/>
    <w:rsid w:val="00D46E42"/>
    <w:rsid w:val="00D4722C"/>
    <w:rsid w:val="00D4726E"/>
    <w:rsid w:val="00D52157"/>
    <w:rsid w:val="00D54212"/>
    <w:rsid w:val="00D54361"/>
    <w:rsid w:val="00D55D93"/>
    <w:rsid w:val="00D57147"/>
    <w:rsid w:val="00D605C5"/>
    <w:rsid w:val="00D60705"/>
    <w:rsid w:val="00D639BB"/>
    <w:rsid w:val="00D63ED3"/>
    <w:rsid w:val="00D64001"/>
    <w:rsid w:val="00D6475D"/>
    <w:rsid w:val="00D6682A"/>
    <w:rsid w:val="00D73DE1"/>
    <w:rsid w:val="00D73FC5"/>
    <w:rsid w:val="00D74421"/>
    <w:rsid w:val="00D762AD"/>
    <w:rsid w:val="00D7769F"/>
    <w:rsid w:val="00D80164"/>
    <w:rsid w:val="00D81804"/>
    <w:rsid w:val="00D829F4"/>
    <w:rsid w:val="00D83C49"/>
    <w:rsid w:val="00D83F3B"/>
    <w:rsid w:val="00D84DFD"/>
    <w:rsid w:val="00D86366"/>
    <w:rsid w:val="00D871F9"/>
    <w:rsid w:val="00D87609"/>
    <w:rsid w:val="00D902E6"/>
    <w:rsid w:val="00D90EFB"/>
    <w:rsid w:val="00D92D10"/>
    <w:rsid w:val="00DA0150"/>
    <w:rsid w:val="00DA169C"/>
    <w:rsid w:val="00DA1BE2"/>
    <w:rsid w:val="00DA2C72"/>
    <w:rsid w:val="00DA65C6"/>
    <w:rsid w:val="00DB04FD"/>
    <w:rsid w:val="00DB11FE"/>
    <w:rsid w:val="00DB1E31"/>
    <w:rsid w:val="00DB2576"/>
    <w:rsid w:val="00DB3C68"/>
    <w:rsid w:val="00DB50CE"/>
    <w:rsid w:val="00DB6891"/>
    <w:rsid w:val="00DB6A85"/>
    <w:rsid w:val="00DC31C2"/>
    <w:rsid w:val="00DD0ECA"/>
    <w:rsid w:val="00DD1CD7"/>
    <w:rsid w:val="00DD2998"/>
    <w:rsid w:val="00DD3EB7"/>
    <w:rsid w:val="00DD4003"/>
    <w:rsid w:val="00DD7F47"/>
    <w:rsid w:val="00DE0391"/>
    <w:rsid w:val="00DE2932"/>
    <w:rsid w:val="00DE2B7D"/>
    <w:rsid w:val="00DE3C73"/>
    <w:rsid w:val="00DE5F48"/>
    <w:rsid w:val="00DE702E"/>
    <w:rsid w:val="00DF0847"/>
    <w:rsid w:val="00DF0B00"/>
    <w:rsid w:val="00DF1C53"/>
    <w:rsid w:val="00DF2496"/>
    <w:rsid w:val="00DF3D9D"/>
    <w:rsid w:val="00DF476A"/>
    <w:rsid w:val="00DF56CE"/>
    <w:rsid w:val="00DF6D0B"/>
    <w:rsid w:val="00DF6EFB"/>
    <w:rsid w:val="00E0045F"/>
    <w:rsid w:val="00E0048A"/>
    <w:rsid w:val="00E0124F"/>
    <w:rsid w:val="00E022B3"/>
    <w:rsid w:val="00E0676E"/>
    <w:rsid w:val="00E06790"/>
    <w:rsid w:val="00E076FC"/>
    <w:rsid w:val="00E07A13"/>
    <w:rsid w:val="00E07F84"/>
    <w:rsid w:val="00E115AD"/>
    <w:rsid w:val="00E13960"/>
    <w:rsid w:val="00E14766"/>
    <w:rsid w:val="00E16078"/>
    <w:rsid w:val="00E226C5"/>
    <w:rsid w:val="00E2283C"/>
    <w:rsid w:val="00E229BF"/>
    <w:rsid w:val="00E24008"/>
    <w:rsid w:val="00E24E8D"/>
    <w:rsid w:val="00E25C6D"/>
    <w:rsid w:val="00E26E98"/>
    <w:rsid w:val="00E30762"/>
    <w:rsid w:val="00E32497"/>
    <w:rsid w:val="00E32691"/>
    <w:rsid w:val="00E341D4"/>
    <w:rsid w:val="00E377BB"/>
    <w:rsid w:val="00E40A3E"/>
    <w:rsid w:val="00E410FA"/>
    <w:rsid w:val="00E431DE"/>
    <w:rsid w:val="00E44895"/>
    <w:rsid w:val="00E44EEC"/>
    <w:rsid w:val="00E46B1D"/>
    <w:rsid w:val="00E47AAC"/>
    <w:rsid w:val="00E47DC4"/>
    <w:rsid w:val="00E507EF"/>
    <w:rsid w:val="00E535CC"/>
    <w:rsid w:val="00E56437"/>
    <w:rsid w:val="00E56FFB"/>
    <w:rsid w:val="00E61C55"/>
    <w:rsid w:val="00E63C2A"/>
    <w:rsid w:val="00E64D8E"/>
    <w:rsid w:val="00E6626D"/>
    <w:rsid w:val="00E67171"/>
    <w:rsid w:val="00E67701"/>
    <w:rsid w:val="00E679DA"/>
    <w:rsid w:val="00E67E43"/>
    <w:rsid w:val="00E70697"/>
    <w:rsid w:val="00E724DE"/>
    <w:rsid w:val="00E73472"/>
    <w:rsid w:val="00E753AF"/>
    <w:rsid w:val="00E76431"/>
    <w:rsid w:val="00E7782A"/>
    <w:rsid w:val="00E80B65"/>
    <w:rsid w:val="00E81E1F"/>
    <w:rsid w:val="00E83B77"/>
    <w:rsid w:val="00E845A7"/>
    <w:rsid w:val="00E85710"/>
    <w:rsid w:val="00E90636"/>
    <w:rsid w:val="00E966B1"/>
    <w:rsid w:val="00E96B11"/>
    <w:rsid w:val="00E970B9"/>
    <w:rsid w:val="00E979DC"/>
    <w:rsid w:val="00EA2868"/>
    <w:rsid w:val="00EA5C8C"/>
    <w:rsid w:val="00EA5DF6"/>
    <w:rsid w:val="00EA6F22"/>
    <w:rsid w:val="00EB0C72"/>
    <w:rsid w:val="00EB5262"/>
    <w:rsid w:val="00EB724B"/>
    <w:rsid w:val="00EB7E5B"/>
    <w:rsid w:val="00EC029D"/>
    <w:rsid w:val="00EC02AC"/>
    <w:rsid w:val="00EC0A19"/>
    <w:rsid w:val="00EC3B23"/>
    <w:rsid w:val="00EC50C2"/>
    <w:rsid w:val="00EC6B60"/>
    <w:rsid w:val="00ED0A53"/>
    <w:rsid w:val="00ED37F2"/>
    <w:rsid w:val="00EE0C29"/>
    <w:rsid w:val="00EE11A2"/>
    <w:rsid w:val="00EE1EEB"/>
    <w:rsid w:val="00EE2577"/>
    <w:rsid w:val="00EE3968"/>
    <w:rsid w:val="00EE504A"/>
    <w:rsid w:val="00EE735B"/>
    <w:rsid w:val="00EF3842"/>
    <w:rsid w:val="00EF3F96"/>
    <w:rsid w:val="00EF488E"/>
    <w:rsid w:val="00F00710"/>
    <w:rsid w:val="00F014D2"/>
    <w:rsid w:val="00F01632"/>
    <w:rsid w:val="00F02E21"/>
    <w:rsid w:val="00F03ADC"/>
    <w:rsid w:val="00F057B7"/>
    <w:rsid w:val="00F077AA"/>
    <w:rsid w:val="00F115EA"/>
    <w:rsid w:val="00F1326B"/>
    <w:rsid w:val="00F14455"/>
    <w:rsid w:val="00F148F9"/>
    <w:rsid w:val="00F17887"/>
    <w:rsid w:val="00F20C96"/>
    <w:rsid w:val="00F21B56"/>
    <w:rsid w:val="00F228C2"/>
    <w:rsid w:val="00F232E7"/>
    <w:rsid w:val="00F24B0F"/>
    <w:rsid w:val="00F253C1"/>
    <w:rsid w:val="00F26778"/>
    <w:rsid w:val="00F3177B"/>
    <w:rsid w:val="00F329CB"/>
    <w:rsid w:val="00F335E1"/>
    <w:rsid w:val="00F33804"/>
    <w:rsid w:val="00F33CEC"/>
    <w:rsid w:val="00F34BBB"/>
    <w:rsid w:val="00F35080"/>
    <w:rsid w:val="00F37F85"/>
    <w:rsid w:val="00F4061D"/>
    <w:rsid w:val="00F411A0"/>
    <w:rsid w:val="00F4130D"/>
    <w:rsid w:val="00F413B4"/>
    <w:rsid w:val="00F44CFB"/>
    <w:rsid w:val="00F45207"/>
    <w:rsid w:val="00F46D7F"/>
    <w:rsid w:val="00F472A0"/>
    <w:rsid w:val="00F472F8"/>
    <w:rsid w:val="00F47458"/>
    <w:rsid w:val="00F50ADD"/>
    <w:rsid w:val="00F51BFD"/>
    <w:rsid w:val="00F52F6D"/>
    <w:rsid w:val="00F533D0"/>
    <w:rsid w:val="00F552A7"/>
    <w:rsid w:val="00F55C22"/>
    <w:rsid w:val="00F574C8"/>
    <w:rsid w:val="00F57ACA"/>
    <w:rsid w:val="00F612DC"/>
    <w:rsid w:val="00F614BD"/>
    <w:rsid w:val="00F628F0"/>
    <w:rsid w:val="00F62C9F"/>
    <w:rsid w:val="00F64555"/>
    <w:rsid w:val="00F64AD5"/>
    <w:rsid w:val="00F65516"/>
    <w:rsid w:val="00F72194"/>
    <w:rsid w:val="00F726DC"/>
    <w:rsid w:val="00F7274A"/>
    <w:rsid w:val="00F76C34"/>
    <w:rsid w:val="00F7733D"/>
    <w:rsid w:val="00F80061"/>
    <w:rsid w:val="00F8311B"/>
    <w:rsid w:val="00F83727"/>
    <w:rsid w:val="00F8469A"/>
    <w:rsid w:val="00F84A57"/>
    <w:rsid w:val="00F853A6"/>
    <w:rsid w:val="00F86529"/>
    <w:rsid w:val="00F87B26"/>
    <w:rsid w:val="00F87D5A"/>
    <w:rsid w:val="00F90801"/>
    <w:rsid w:val="00F920AA"/>
    <w:rsid w:val="00F93C6D"/>
    <w:rsid w:val="00F960C5"/>
    <w:rsid w:val="00F9648B"/>
    <w:rsid w:val="00F9691E"/>
    <w:rsid w:val="00F970D7"/>
    <w:rsid w:val="00F973DE"/>
    <w:rsid w:val="00FA1A3B"/>
    <w:rsid w:val="00FA1C79"/>
    <w:rsid w:val="00FA2609"/>
    <w:rsid w:val="00FA3959"/>
    <w:rsid w:val="00FA68BD"/>
    <w:rsid w:val="00FA69A3"/>
    <w:rsid w:val="00FB03AB"/>
    <w:rsid w:val="00FB18DA"/>
    <w:rsid w:val="00FB5485"/>
    <w:rsid w:val="00FB653A"/>
    <w:rsid w:val="00FB690C"/>
    <w:rsid w:val="00FC0050"/>
    <w:rsid w:val="00FC1E61"/>
    <w:rsid w:val="00FC32FE"/>
    <w:rsid w:val="00FC5742"/>
    <w:rsid w:val="00FC5E04"/>
    <w:rsid w:val="00FC66CA"/>
    <w:rsid w:val="00FC6C1C"/>
    <w:rsid w:val="00FC7829"/>
    <w:rsid w:val="00FC7A6E"/>
    <w:rsid w:val="00FD2FAA"/>
    <w:rsid w:val="00FD4928"/>
    <w:rsid w:val="00FD5019"/>
    <w:rsid w:val="00FD5758"/>
    <w:rsid w:val="00FD6398"/>
    <w:rsid w:val="00FD64A9"/>
    <w:rsid w:val="00FE0A86"/>
    <w:rsid w:val="00FE2536"/>
    <w:rsid w:val="00FE4B93"/>
    <w:rsid w:val="00FE6C08"/>
    <w:rsid w:val="00FF0495"/>
    <w:rsid w:val="00FF1911"/>
    <w:rsid w:val="00FF2FE6"/>
    <w:rsid w:val="00FF5776"/>
    <w:rsid w:val="00FF5A30"/>
    <w:rsid w:val="00FF664F"/>
    <w:rsid w:val="00FF7D9C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B04DCE"/>
    <w:pPr>
      <w:widowControl w:val="0"/>
      <w:suppressAutoHyphens/>
      <w:autoSpaceDE w:val="0"/>
      <w:ind w:firstLine="720"/>
    </w:pPr>
    <w:rPr>
      <w:rFonts w:ascii="Arial" w:eastAsia="Times New Roman" w:hAnsi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04DC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4DCE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F612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E05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057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912D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2D32"/>
    <w:rPr>
      <w:rFonts w:ascii="Times New Roman" w:hAnsi="Times New Roman" w:cs="Times New Roman"/>
      <w:sz w:val="24"/>
      <w:szCs w:val="24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D431F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 Знак"/>
    <w:uiPriority w:val="99"/>
    <w:rsid w:val="00AA00BE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 Знак Знак Знак Знак Знак Знак Знак Знак Знак Знак Знак Знак Знак Знак Знак Знак Знак Знак Знак Знак"/>
    <w:basedOn w:val="Normal"/>
    <w:uiPriority w:val="99"/>
    <w:rsid w:val="00AA00BE"/>
    <w:pPr>
      <w:pBdr>
        <w:between w:val="single" w:sz="4" w:space="1" w:color="auto"/>
      </w:pBdr>
      <w:autoSpaceDE w:val="0"/>
      <w:autoSpaceDN w:val="0"/>
      <w:adjustRightInd w:val="0"/>
      <w:spacing w:line="360" w:lineRule="atLeast"/>
      <w:ind w:right="-850" w:firstLine="540"/>
      <w:jc w:val="both"/>
      <w:textAlignment w:val="baseline"/>
    </w:pPr>
    <w:rPr>
      <w:strike/>
      <w:sz w:val="28"/>
      <w:szCs w:val="28"/>
    </w:rPr>
  </w:style>
  <w:style w:type="paragraph" w:customStyle="1" w:styleId="ConsPlusNormal0">
    <w:name w:val="ConsPlusNormal"/>
    <w:uiPriority w:val="99"/>
    <w:rsid w:val="00AA00BE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630</Words>
  <Characters>3593</Characters>
  <Application>Microsoft Office Outlook</Application>
  <DocSecurity>0</DocSecurity>
  <Lines>0</Lines>
  <Paragraphs>0</Paragraphs>
  <ScaleCrop>false</ScaleCrop>
  <Company>Level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Татьяна</cp:lastModifiedBy>
  <cp:revision>4</cp:revision>
  <cp:lastPrinted>2015-06-18T08:45:00Z</cp:lastPrinted>
  <dcterms:created xsi:type="dcterms:W3CDTF">2015-06-18T05:11:00Z</dcterms:created>
  <dcterms:modified xsi:type="dcterms:W3CDTF">2015-06-18T08:46:00Z</dcterms:modified>
</cp:coreProperties>
</file>